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D4" w:rsidRDefault="004A1E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-685800</wp:posOffset>
            </wp:positionV>
            <wp:extent cx="1371600" cy="1242135"/>
            <wp:effectExtent l="0" t="0" r="0" b="0"/>
            <wp:wrapNone/>
            <wp:docPr id="1" name="Picture 1" descr="C:\Users\lucy.hammond\Local Settings\Temporary Internet Files\Content.Outlook\11TO02RG\Logo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hammond\Local Settings\Temporary Internet Files\Content.Outlook\11TO02RG\Logo Circ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D4" w:rsidRDefault="004A1E40">
      <w:r>
        <w:t xml:space="preserve">                                </w:t>
      </w:r>
    </w:p>
    <w:p w:rsidR="00B555D4" w:rsidRDefault="00B555D4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555D4">
        <w:tc>
          <w:tcPr>
            <w:tcW w:w="10348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ADSWOOD PRIMARY SCHOOL</w:t>
            </w:r>
          </w:p>
          <w:p w:rsidR="00B555D4" w:rsidRDefault="001F4F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TERM DATES 2024 -2025</w:t>
            </w:r>
          </w:p>
        </w:tc>
      </w:tr>
    </w:tbl>
    <w:p w:rsidR="00B555D4" w:rsidRDefault="00B555D4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685"/>
        <w:gridCol w:w="4111"/>
      </w:tblGrid>
      <w:tr w:rsidR="00B555D4">
        <w:tc>
          <w:tcPr>
            <w:tcW w:w="2552" w:type="dxa"/>
            <w:shd w:val="clear" w:color="auto" w:fill="FD4545"/>
          </w:tcPr>
          <w:p w:rsidR="00B555D4" w:rsidRDefault="004A1E4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 TERM</w:t>
            </w:r>
          </w:p>
        </w:tc>
        <w:tc>
          <w:tcPr>
            <w:tcW w:w="3685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8.50AM</w:t>
            </w:r>
          </w:p>
        </w:tc>
        <w:tc>
          <w:tcPr>
            <w:tcW w:w="4111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CLOSES</w:t>
            </w:r>
          </w:p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3.15PM</w:t>
            </w:r>
          </w:p>
        </w:tc>
      </w:tr>
      <w:tr w:rsidR="00B555D4">
        <w:tc>
          <w:tcPr>
            <w:tcW w:w="2552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B555D4" w:rsidRDefault="00CA47AB" w:rsidP="001F4F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3rd</w:t>
            </w:r>
            <w:bookmarkStart w:id="0" w:name="_GoBack"/>
            <w:bookmarkEnd w:id="0"/>
            <w:r w:rsidR="001F4F92">
              <w:rPr>
                <w:rFonts w:ascii="Comic Sans MS" w:hAnsi="Comic Sans MS"/>
                <w:b/>
              </w:rPr>
              <w:t xml:space="preserve"> September 2024</w:t>
            </w:r>
          </w:p>
        </w:tc>
        <w:tc>
          <w:tcPr>
            <w:tcW w:w="4111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  <w:r w:rsidR="001F4F92">
              <w:rPr>
                <w:rFonts w:ascii="Comic Sans MS" w:hAnsi="Comic Sans MS"/>
                <w:b/>
              </w:rPr>
              <w:t>riday 18</w:t>
            </w:r>
            <w:r w:rsidR="001F4F92" w:rsidRPr="001F4F92">
              <w:rPr>
                <w:rFonts w:ascii="Comic Sans MS" w:hAnsi="Comic Sans MS"/>
                <w:b/>
                <w:vertAlign w:val="superscript"/>
              </w:rPr>
              <w:t>th</w:t>
            </w:r>
            <w:r w:rsidR="001F4F92">
              <w:rPr>
                <w:rFonts w:ascii="Comic Sans MS" w:hAnsi="Comic Sans MS"/>
                <w:b/>
              </w:rPr>
              <w:t xml:space="preserve">  October 2024</w:t>
            </w:r>
          </w:p>
        </w:tc>
      </w:tr>
      <w:tr w:rsidR="00B555D4">
        <w:tc>
          <w:tcPr>
            <w:tcW w:w="2552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B555D4" w:rsidRDefault="00EC5F3B" w:rsidP="001F4F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29</w:t>
            </w:r>
            <w:r w:rsidR="001F4F92" w:rsidRPr="001F4F92">
              <w:rPr>
                <w:rFonts w:ascii="Comic Sans MS" w:hAnsi="Comic Sans MS"/>
                <w:b/>
                <w:vertAlign w:val="superscript"/>
              </w:rPr>
              <w:t>th</w:t>
            </w:r>
            <w:r w:rsidR="001F4F92">
              <w:rPr>
                <w:rFonts w:ascii="Comic Sans MS" w:hAnsi="Comic Sans MS"/>
                <w:b/>
              </w:rPr>
              <w:t xml:space="preserve"> October 2024</w:t>
            </w:r>
          </w:p>
        </w:tc>
        <w:tc>
          <w:tcPr>
            <w:tcW w:w="4111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1F4F92">
              <w:rPr>
                <w:rFonts w:ascii="Comic Sans MS" w:hAnsi="Comic Sans MS"/>
                <w:b/>
              </w:rPr>
              <w:t>hursday 19</w:t>
            </w:r>
            <w:r w:rsidR="001F4F92" w:rsidRPr="001F4F92">
              <w:rPr>
                <w:rFonts w:ascii="Comic Sans MS" w:hAnsi="Comic Sans MS"/>
                <w:b/>
                <w:vertAlign w:val="superscript"/>
              </w:rPr>
              <w:t>th</w:t>
            </w:r>
            <w:r w:rsidR="001F4F92">
              <w:rPr>
                <w:rFonts w:ascii="Comic Sans MS" w:hAnsi="Comic Sans MS"/>
                <w:b/>
              </w:rPr>
              <w:t xml:space="preserve"> December 2024</w:t>
            </w:r>
          </w:p>
        </w:tc>
      </w:tr>
    </w:tbl>
    <w:p w:rsidR="00B555D4" w:rsidRDefault="00B555D4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7"/>
        <w:gridCol w:w="4107"/>
      </w:tblGrid>
      <w:tr w:rsidR="00B555D4">
        <w:tc>
          <w:tcPr>
            <w:tcW w:w="2694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SPRING TERM</w:t>
            </w:r>
          </w:p>
        </w:tc>
        <w:tc>
          <w:tcPr>
            <w:tcW w:w="3547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8.50AM</w:t>
            </w:r>
          </w:p>
        </w:tc>
        <w:tc>
          <w:tcPr>
            <w:tcW w:w="4107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CLOSES 3.15PM</w:t>
            </w:r>
          </w:p>
        </w:tc>
      </w:tr>
      <w:tr w:rsidR="00B555D4">
        <w:tc>
          <w:tcPr>
            <w:tcW w:w="2694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B555D4" w:rsidRDefault="00F16B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6</w:t>
            </w:r>
            <w:r w:rsidR="004A1E4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 2025</w:t>
            </w:r>
          </w:p>
        </w:tc>
        <w:tc>
          <w:tcPr>
            <w:tcW w:w="4107" w:type="dxa"/>
          </w:tcPr>
          <w:p w:rsidR="00B555D4" w:rsidRDefault="00F16B10" w:rsidP="00CA47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14</w:t>
            </w:r>
            <w:r w:rsidR="004A1E40">
              <w:rPr>
                <w:rFonts w:ascii="Comic Sans MS" w:hAnsi="Comic Sans MS"/>
                <w:b/>
                <w:vertAlign w:val="superscript"/>
              </w:rPr>
              <w:t>th</w:t>
            </w:r>
            <w:r w:rsidR="004A1E40">
              <w:rPr>
                <w:rFonts w:ascii="Comic Sans MS" w:hAnsi="Comic Sans MS"/>
                <w:b/>
              </w:rPr>
              <w:t xml:space="preserve"> February 202</w:t>
            </w:r>
            <w:r w:rsidR="00CA47AB">
              <w:rPr>
                <w:rFonts w:ascii="Comic Sans MS" w:hAnsi="Comic Sans MS"/>
                <w:b/>
              </w:rPr>
              <w:t>5</w:t>
            </w:r>
          </w:p>
        </w:tc>
      </w:tr>
      <w:tr w:rsidR="00B555D4">
        <w:tc>
          <w:tcPr>
            <w:tcW w:w="2694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B555D4" w:rsidRDefault="00EC5F3B" w:rsidP="00EC5F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25</w:t>
            </w:r>
            <w:r w:rsidR="00F16B10" w:rsidRPr="00F16B10">
              <w:rPr>
                <w:rFonts w:ascii="Comic Sans MS" w:hAnsi="Comic Sans MS"/>
                <w:b/>
                <w:vertAlign w:val="superscript"/>
              </w:rPr>
              <w:t>th</w:t>
            </w:r>
            <w:r w:rsidR="00F16B10">
              <w:rPr>
                <w:rFonts w:ascii="Comic Sans MS" w:hAnsi="Comic Sans MS"/>
                <w:b/>
              </w:rPr>
              <w:t xml:space="preserve"> February 2025</w:t>
            </w:r>
          </w:p>
        </w:tc>
        <w:tc>
          <w:tcPr>
            <w:tcW w:w="4107" w:type="dxa"/>
          </w:tcPr>
          <w:p w:rsidR="00B555D4" w:rsidRDefault="00F16B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11</w:t>
            </w:r>
            <w:r w:rsidRPr="00F16B1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A40AD0">
              <w:rPr>
                <w:rFonts w:ascii="Comic Sans MS" w:hAnsi="Comic Sans MS"/>
                <w:b/>
              </w:rPr>
              <w:t>April 2025</w:t>
            </w:r>
          </w:p>
        </w:tc>
      </w:tr>
    </w:tbl>
    <w:p w:rsidR="00B555D4" w:rsidRDefault="00B555D4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7"/>
        <w:gridCol w:w="4107"/>
      </w:tblGrid>
      <w:tr w:rsidR="00B555D4">
        <w:tc>
          <w:tcPr>
            <w:tcW w:w="2694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SUMMER TERM</w:t>
            </w:r>
          </w:p>
        </w:tc>
        <w:tc>
          <w:tcPr>
            <w:tcW w:w="3547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8.50AM</w:t>
            </w:r>
          </w:p>
        </w:tc>
        <w:tc>
          <w:tcPr>
            <w:tcW w:w="4107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CLOSES 3.15PM</w:t>
            </w:r>
          </w:p>
        </w:tc>
      </w:tr>
      <w:tr w:rsidR="00B555D4">
        <w:tc>
          <w:tcPr>
            <w:tcW w:w="2694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B555D4" w:rsidRDefault="00EC5F3B" w:rsidP="00EC5F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28</w:t>
            </w:r>
            <w:r w:rsidRPr="00EC5F3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CB67AE">
              <w:rPr>
                <w:rFonts w:ascii="Comic Sans MS" w:hAnsi="Comic Sans MS"/>
                <w:b/>
              </w:rPr>
              <w:t>April 2025</w:t>
            </w:r>
          </w:p>
        </w:tc>
        <w:tc>
          <w:tcPr>
            <w:tcW w:w="4107" w:type="dxa"/>
          </w:tcPr>
          <w:p w:rsidR="00B555D4" w:rsidRDefault="00CB6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23</w:t>
            </w:r>
            <w:r w:rsidRPr="00CB67A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May 2025</w:t>
            </w:r>
          </w:p>
        </w:tc>
      </w:tr>
      <w:tr w:rsidR="00B555D4">
        <w:tc>
          <w:tcPr>
            <w:tcW w:w="2694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B555D4" w:rsidRDefault="004A1E40" w:rsidP="004275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10</w:t>
            </w:r>
            <w:r w:rsidRPr="004A1E4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275EA">
              <w:rPr>
                <w:rFonts w:ascii="Comic Sans MS" w:hAnsi="Comic Sans MS"/>
                <w:b/>
              </w:rPr>
              <w:t>June 2025</w:t>
            </w:r>
          </w:p>
        </w:tc>
        <w:tc>
          <w:tcPr>
            <w:tcW w:w="4107" w:type="dxa"/>
          </w:tcPr>
          <w:p w:rsidR="00B555D4" w:rsidRDefault="004275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25</w:t>
            </w:r>
            <w:r w:rsidRPr="004275E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 2025</w:t>
            </w:r>
          </w:p>
        </w:tc>
      </w:tr>
    </w:tbl>
    <w:p w:rsidR="00B555D4" w:rsidRDefault="00B555D4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B555D4">
        <w:tc>
          <w:tcPr>
            <w:tcW w:w="4678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INSET DAYS</w:t>
            </w:r>
          </w:p>
        </w:tc>
        <w:tc>
          <w:tcPr>
            <w:tcW w:w="5670" w:type="dxa"/>
            <w:shd w:val="clear" w:color="auto" w:fill="FD4545"/>
          </w:tcPr>
          <w:p w:rsidR="00B555D4" w:rsidRDefault="004A1E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PUBLIC HOLIDAYS</w:t>
            </w:r>
          </w:p>
        </w:tc>
      </w:tr>
      <w:tr w:rsidR="00B555D4">
        <w:tc>
          <w:tcPr>
            <w:tcW w:w="4678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</w:t>
            </w:r>
            <w:r w:rsidRPr="004A1E40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 September 2024</w:t>
            </w:r>
          </w:p>
        </w:tc>
        <w:tc>
          <w:tcPr>
            <w:tcW w:w="5670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Friday 18</w:t>
            </w:r>
            <w:r w:rsidRPr="004A1E4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April 2025</w:t>
            </w:r>
          </w:p>
        </w:tc>
      </w:tr>
      <w:tr w:rsidR="00EC5F3B">
        <w:tc>
          <w:tcPr>
            <w:tcW w:w="4678" w:type="dxa"/>
          </w:tcPr>
          <w:p w:rsidR="00EC5F3B" w:rsidRDefault="00EC5F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28</w:t>
            </w:r>
            <w:r w:rsidRPr="00EC5F3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October 2024</w:t>
            </w:r>
          </w:p>
        </w:tc>
        <w:tc>
          <w:tcPr>
            <w:tcW w:w="5670" w:type="dxa"/>
          </w:tcPr>
          <w:p w:rsidR="00EC5F3B" w:rsidRDefault="00EC5F3B">
            <w:pPr>
              <w:rPr>
                <w:rFonts w:ascii="Comic Sans MS" w:hAnsi="Comic Sans MS"/>
                <w:b/>
              </w:rPr>
            </w:pPr>
          </w:p>
        </w:tc>
      </w:tr>
      <w:tr w:rsidR="00B555D4">
        <w:tc>
          <w:tcPr>
            <w:tcW w:w="4678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 2</w:t>
            </w:r>
            <w:r w:rsidRPr="004A1E40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January 2025</w:t>
            </w:r>
          </w:p>
        </w:tc>
        <w:tc>
          <w:tcPr>
            <w:tcW w:w="5670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Easter Monday 21</w:t>
            </w:r>
            <w:r w:rsidRPr="004A1E40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April 2025</w:t>
            </w:r>
          </w:p>
        </w:tc>
      </w:tr>
      <w:tr w:rsidR="00B555D4">
        <w:tc>
          <w:tcPr>
            <w:tcW w:w="4678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3</w:t>
            </w:r>
            <w:r w:rsidRPr="004A1E40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January 2025</w:t>
            </w:r>
          </w:p>
        </w:tc>
        <w:tc>
          <w:tcPr>
            <w:tcW w:w="5670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Day 5</w:t>
            </w:r>
            <w:r w:rsidRPr="004A1E4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May 2025</w:t>
            </w:r>
          </w:p>
        </w:tc>
      </w:tr>
      <w:tr w:rsidR="00B555D4">
        <w:tc>
          <w:tcPr>
            <w:tcW w:w="4678" w:type="dxa"/>
          </w:tcPr>
          <w:p w:rsidR="00B555D4" w:rsidRDefault="00EC5F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24</w:t>
            </w:r>
            <w:r w:rsidRPr="00EC5F3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 2025</w:t>
            </w:r>
          </w:p>
        </w:tc>
        <w:tc>
          <w:tcPr>
            <w:tcW w:w="5670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Bank Holiday 26</w:t>
            </w:r>
            <w:r w:rsidRPr="004A1E4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May 2025 </w:t>
            </w:r>
          </w:p>
        </w:tc>
      </w:tr>
      <w:tr w:rsidR="00B555D4">
        <w:tc>
          <w:tcPr>
            <w:tcW w:w="4678" w:type="dxa"/>
          </w:tcPr>
          <w:p w:rsidR="00B555D4" w:rsidRDefault="00B555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B555D4" w:rsidRDefault="004A1E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B555D4" w:rsidRDefault="004A1E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5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4"/>
    <w:rsid w:val="001F4F92"/>
    <w:rsid w:val="004275EA"/>
    <w:rsid w:val="004A1E40"/>
    <w:rsid w:val="00A40AD0"/>
    <w:rsid w:val="00B555D4"/>
    <w:rsid w:val="00CA47AB"/>
    <w:rsid w:val="00CB67AE"/>
    <w:rsid w:val="00EC5F3B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87C69-87FD-4EE7-93E8-7E5EA0C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227E3D35</Template>
  <TotalTime>95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Hammond</dc:creator>
  <cp:keywords/>
  <dc:description/>
  <cp:lastModifiedBy>Mrs Smart</cp:lastModifiedBy>
  <cp:revision>18</cp:revision>
  <cp:lastPrinted>2022-09-08T08:09:00Z</cp:lastPrinted>
  <dcterms:created xsi:type="dcterms:W3CDTF">2021-03-01T11:45:00Z</dcterms:created>
  <dcterms:modified xsi:type="dcterms:W3CDTF">2024-02-21T11:15:00Z</dcterms:modified>
</cp:coreProperties>
</file>