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8"/>
        <w:gridCol w:w="3802"/>
        <w:gridCol w:w="3764"/>
        <w:gridCol w:w="4114"/>
      </w:tblGrid>
      <w:tr w:rsidR="001B01F0" w:rsidRPr="001B01F0" w:rsidTr="001B01F0">
        <w:tc>
          <w:tcPr>
            <w:tcW w:w="0" w:type="auto"/>
            <w:gridSpan w:val="4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1F0" w:rsidRPr="001B01F0" w:rsidRDefault="001B01F0" w:rsidP="001B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72"/>
                <w:szCs w:val="72"/>
                <w:u w:val="single"/>
                <w:lang w:eastAsia="en-GB"/>
              </w:rPr>
              <w:t>Progression through the three strands</w:t>
            </w:r>
          </w:p>
        </w:tc>
      </w:tr>
      <w:tr w:rsidR="001B01F0" w:rsidRPr="001B01F0" w:rsidTr="001B01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1F0" w:rsidRPr="001B01F0" w:rsidRDefault="001B01F0" w:rsidP="001B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/>
              </w:rPr>
              <w:t>Computing Strand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1F0" w:rsidRPr="001B01F0" w:rsidRDefault="001B01F0" w:rsidP="001B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/>
              </w:rPr>
              <w:t>Year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1F0" w:rsidRPr="001B01F0" w:rsidRDefault="001B01F0" w:rsidP="001B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/>
              </w:rPr>
              <w:t>Year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1F0" w:rsidRPr="001B01F0" w:rsidRDefault="001B01F0" w:rsidP="001B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/>
              </w:rPr>
              <w:t>Expectation at the end of key stage</w:t>
            </w:r>
          </w:p>
        </w:tc>
      </w:tr>
      <w:tr w:rsidR="001B01F0" w:rsidRPr="001B01F0" w:rsidTr="001B01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1F0" w:rsidRPr="001B01F0" w:rsidRDefault="001B01F0" w:rsidP="001B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/>
              </w:rPr>
              <w:t>Computer Science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F0" w:rsidRPr="001B01F0" w:rsidRDefault="001B01F0" w:rsidP="001B01F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Understand what an algorithm is and create simple linear algorithms.</w:t>
            </w:r>
          </w:p>
          <w:p w:rsidR="001B01F0" w:rsidRPr="001B01F0" w:rsidRDefault="001B01F0" w:rsidP="001B01F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Understand that computers need precise instructions.</w:t>
            </w:r>
          </w:p>
          <w:p w:rsidR="001B01F0" w:rsidRPr="001B01F0" w:rsidRDefault="001B01F0" w:rsidP="001B01F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Understand how to develop programs, avoid errors and make checks and changes.</w:t>
            </w:r>
          </w:p>
          <w:p w:rsidR="001B01F0" w:rsidRPr="001B01F0" w:rsidRDefault="001B01F0" w:rsidP="001B01F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Create a simple program using </w:t>
            </w:r>
            <w:proofErr w:type="spellStart"/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Blubots</w:t>
            </w:r>
            <w:proofErr w:type="spellEnd"/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 (an environment that does not rely on text).</w:t>
            </w:r>
          </w:p>
          <w:p w:rsidR="001B01F0" w:rsidRPr="001B01F0" w:rsidRDefault="001B01F0" w:rsidP="001B01F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Understand that computers have no intelligence and they can do nothing unless a program is executed. </w:t>
            </w:r>
          </w:p>
          <w:p w:rsidR="001B01F0" w:rsidRPr="001B01F0" w:rsidRDefault="001B01F0" w:rsidP="001B01F0">
            <w:pPr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Recognise that all software executed on digital devices is programmed.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F0" w:rsidRPr="001B01F0" w:rsidRDefault="001B01F0" w:rsidP="001B01F0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Understand that algorithms are implemented on digital devices as programs.</w:t>
            </w:r>
          </w:p>
          <w:p w:rsidR="001B01F0" w:rsidRPr="001B01F0" w:rsidRDefault="001B01F0" w:rsidP="001B01F0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Design simple algorithms using loops, and selection i.e. if statements. </w:t>
            </w:r>
          </w:p>
          <w:p w:rsidR="001B01F0" w:rsidRPr="001B01F0" w:rsidRDefault="001B01F0" w:rsidP="001B01F0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Uses logical reasoning to predict outcomes. </w:t>
            </w:r>
          </w:p>
          <w:p w:rsidR="001B01F0" w:rsidRPr="001B01F0" w:rsidRDefault="001B01F0" w:rsidP="001B01F0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Detect and correct errors i.e. debugging, in algorithms.</w:t>
            </w:r>
          </w:p>
          <w:p w:rsidR="001B01F0" w:rsidRPr="001B01F0" w:rsidRDefault="001B01F0" w:rsidP="001B01F0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Recognise that a range of digital devices can be considered a computer.</w:t>
            </w:r>
          </w:p>
          <w:p w:rsidR="001B01F0" w:rsidRPr="001B01F0" w:rsidRDefault="001B01F0" w:rsidP="001B01F0">
            <w:pPr>
              <w:numPr>
                <w:ilvl w:val="0"/>
                <w:numId w:val="2"/>
              </w:numPr>
              <w:spacing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Understand how programs specify the function of a general purpose computer.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F0" w:rsidRPr="001B01F0" w:rsidRDefault="001B01F0" w:rsidP="001B01F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Understand what algorithms are; how they are implemented as programs on digital devices; and that programs execute by following precise and unambiguous instructions. </w:t>
            </w:r>
          </w:p>
          <w:p w:rsidR="001B01F0" w:rsidRPr="001B01F0" w:rsidRDefault="001B01F0" w:rsidP="001B01F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Create and debug simple programs.</w:t>
            </w:r>
          </w:p>
          <w:p w:rsidR="001B01F0" w:rsidRPr="001B01F0" w:rsidRDefault="001B01F0" w:rsidP="001B01F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Use logical reasoning to predict the behaviour of simple programs.</w:t>
            </w:r>
          </w:p>
          <w:p w:rsidR="001B01F0" w:rsidRPr="001B01F0" w:rsidRDefault="001B01F0" w:rsidP="001B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B01F0" w:rsidRPr="001B01F0" w:rsidTr="001B01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1F0" w:rsidRPr="001B01F0" w:rsidRDefault="001B01F0" w:rsidP="001B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/>
              </w:rPr>
              <w:lastRenderedPageBreak/>
              <w:t>Information Technology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F0" w:rsidRPr="001B01F0" w:rsidRDefault="001B01F0" w:rsidP="001B01F0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Recognise that digital content can be represented in many forms.</w:t>
            </w:r>
          </w:p>
          <w:p w:rsidR="001B01F0" w:rsidRPr="001B01F0" w:rsidRDefault="001B01F0" w:rsidP="001B01F0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Explain the different ways that digital content can communicate information. </w:t>
            </w:r>
          </w:p>
          <w:p w:rsidR="001B01F0" w:rsidRPr="001B01F0" w:rsidRDefault="001B01F0" w:rsidP="001B01F0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Obtain content from the </w:t>
            </w:r>
            <w:proofErr w:type="gramStart"/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world wide web</w:t>
            </w:r>
            <w:proofErr w:type="gramEnd"/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 using a web browser.</w:t>
            </w:r>
          </w:p>
          <w:p w:rsidR="001B01F0" w:rsidRPr="001B01F0" w:rsidRDefault="001B01F0" w:rsidP="001B01F0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Use software under the control of the teacher to create, store and edit digital content using appropriate file and folder names. </w:t>
            </w:r>
          </w:p>
          <w:p w:rsidR="001B01F0" w:rsidRPr="001B01F0" w:rsidRDefault="001B01F0" w:rsidP="001B01F0">
            <w:pPr>
              <w:numPr>
                <w:ilvl w:val="0"/>
                <w:numId w:val="4"/>
              </w:numPr>
              <w:spacing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Talks about their work and makes changes to improve it.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F0" w:rsidRPr="001B01F0" w:rsidRDefault="001B01F0" w:rsidP="001B01F0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Recognise different types of data: text, number. </w:t>
            </w:r>
          </w:p>
          <w:p w:rsidR="001B01F0" w:rsidRPr="001B01F0" w:rsidRDefault="001B01F0" w:rsidP="001B01F0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Appreciate that programs can work with different types of data. </w:t>
            </w:r>
          </w:p>
          <w:p w:rsidR="001B01F0" w:rsidRPr="001B01F0" w:rsidRDefault="001B01F0" w:rsidP="001B01F0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Recognise that data can be structured in tables to make it useful. </w:t>
            </w:r>
          </w:p>
          <w:p w:rsidR="001B01F0" w:rsidRPr="001B01F0" w:rsidRDefault="001B01F0" w:rsidP="001B01F0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Recognise that a range of digital devices can be considered a computer.</w:t>
            </w:r>
          </w:p>
          <w:p w:rsidR="001B01F0" w:rsidRPr="001B01F0" w:rsidRDefault="001B01F0" w:rsidP="001B01F0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Recognise and use a range of input and output devices.</w:t>
            </w:r>
          </w:p>
          <w:p w:rsidR="001B01F0" w:rsidRPr="001B01F0" w:rsidRDefault="001B01F0" w:rsidP="001B01F0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Navigate the web and carry out simple web searches to collect digital content. </w:t>
            </w:r>
          </w:p>
          <w:p w:rsidR="001B01F0" w:rsidRPr="001B01F0" w:rsidRDefault="001B01F0" w:rsidP="001B01F0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Use technology with increasing independence to purposefully organise digital content.</w:t>
            </w:r>
          </w:p>
          <w:p w:rsidR="001B01F0" w:rsidRPr="001B01F0" w:rsidRDefault="001B01F0" w:rsidP="001B01F0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Uses a variety of software to manipulate and present digital content: data and information. </w:t>
            </w:r>
          </w:p>
          <w:p w:rsidR="001B01F0" w:rsidRPr="001B01F0" w:rsidRDefault="001B01F0" w:rsidP="001B01F0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Share experiences of technology in school and beyond the classroom.</w:t>
            </w:r>
          </w:p>
          <w:p w:rsidR="001B01F0" w:rsidRPr="001B01F0" w:rsidRDefault="001B01F0" w:rsidP="001B01F0">
            <w:pPr>
              <w:numPr>
                <w:ilvl w:val="0"/>
                <w:numId w:val="5"/>
              </w:numPr>
              <w:spacing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Talk about their work and make improvements to </w:t>
            </w: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lastRenderedPageBreak/>
              <w:t>solutions based on feedback received.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F0" w:rsidRPr="001B01F0" w:rsidRDefault="001B01F0" w:rsidP="001B01F0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lastRenderedPageBreak/>
              <w:t>Use technology purposefully to create, organise, store, manipulate and retrieve digital content.</w:t>
            </w:r>
          </w:p>
          <w:p w:rsidR="001B01F0" w:rsidRPr="001B01F0" w:rsidRDefault="001B01F0" w:rsidP="001B01F0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Recognise common uses of information technology beyond school.</w:t>
            </w:r>
          </w:p>
          <w:p w:rsidR="001B01F0" w:rsidRPr="001B01F0" w:rsidRDefault="001B01F0" w:rsidP="001B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B01F0" w:rsidRPr="001B01F0" w:rsidTr="001B01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1F0" w:rsidRPr="001B01F0" w:rsidRDefault="001B01F0" w:rsidP="001B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/>
              </w:rPr>
              <w:t>Digital Literacy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F0" w:rsidRPr="001B01F0" w:rsidRDefault="001B01F0" w:rsidP="001B01F0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Understand the importance of communicating safely and respectfully online, and the need for keeping personal information private. </w:t>
            </w:r>
          </w:p>
          <w:p w:rsidR="001B01F0" w:rsidRPr="001B01F0" w:rsidRDefault="001B01F0" w:rsidP="001B01F0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Know what to do when concerned about content or being contacted. </w:t>
            </w:r>
          </w:p>
          <w:p w:rsidR="001B01F0" w:rsidRPr="001B01F0" w:rsidRDefault="001B01F0" w:rsidP="001B01F0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Know common uses of information technology beyond the classroom. </w:t>
            </w:r>
          </w:p>
          <w:p w:rsidR="001B01F0" w:rsidRPr="001B01F0" w:rsidRDefault="001B01F0" w:rsidP="001B01F0">
            <w:pPr>
              <w:numPr>
                <w:ilvl w:val="0"/>
                <w:numId w:val="7"/>
              </w:numPr>
              <w:spacing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Share their use of technology in school.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F0" w:rsidRPr="001B01F0" w:rsidRDefault="001B01F0" w:rsidP="001B01F0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Demonstrate use of computers safely and responsibly, knowing a range of ways to report unacceptable content and contact when online.</w:t>
            </w:r>
          </w:p>
          <w:p w:rsidR="001B01F0" w:rsidRPr="001B01F0" w:rsidRDefault="001B01F0" w:rsidP="001B01F0">
            <w:pPr>
              <w:numPr>
                <w:ilvl w:val="0"/>
                <w:numId w:val="8"/>
              </w:numPr>
              <w:spacing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Show an awareness for the quality of digital content collected.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F0" w:rsidRPr="001B01F0" w:rsidRDefault="001B01F0" w:rsidP="001B01F0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Use technology safely and respectfully, keeping personal information private.</w:t>
            </w:r>
          </w:p>
          <w:p w:rsidR="001B01F0" w:rsidRPr="001B01F0" w:rsidRDefault="001B01F0" w:rsidP="001B01F0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Identify where to go for help and support when they have concerns about content or contact on the internet or other online technologies. </w:t>
            </w:r>
          </w:p>
          <w:p w:rsidR="001B01F0" w:rsidRPr="001B01F0" w:rsidRDefault="001B01F0" w:rsidP="001B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1B01F0" w:rsidRPr="001B01F0" w:rsidRDefault="001B01F0" w:rsidP="001B0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2021"/>
        <w:gridCol w:w="2309"/>
        <w:gridCol w:w="2301"/>
        <w:gridCol w:w="2649"/>
        <w:gridCol w:w="2405"/>
      </w:tblGrid>
      <w:tr w:rsidR="001B01F0" w:rsidRPr="001B01F0" w:rsidTr="001B01F0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1F0" w:rsidRPr="001B01F0" w:rsidRDefault="001B01F0" w:rsidP="001B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/>
              </w:rPr>
              <w:t>Computing Strand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1F0" w:rsidRPr="001B01F0" w:rsidRDefault="001B01F0" w:rsidP="001B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/>
              </w:rPr>
              <w:t>Year 3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1F0" w:rsidRPr="001B01F0" w:rsidRDefault="001B01F0" w:rsidP="001B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/>
              </w:rPr>
              <w:t>Year 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1F0" w:rsidRPr="001B01F0" w:rsidRDefault="001B01F0" w:rsidP="001B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/>
              </w:rPr>
              <w:t>Year 5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1F0" w:rsidRPr="001B01F0" w:rsidRDefault="001B01F0" w:rsidP="001B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/>
              </w:rPr>
              <w:t>Year 6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1F0" w:rsidRPr="001B01F0" w:rsidRDefault="001B01F0" w:rsidP="001B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/>
              </w:rPr>
              <w:t>Expectation at the end of key stage</w:t>
            </w:r>
          </w:p>
        </w:tc>
      </w:tr>
      <w:tr w:rsidR="001B01F0" w:rsidRPr="001B01F0" w:rsidTr="001B01F0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1F0" w:rsidRPr="001B01F0" w:rsidRDefault="001B01F0" w:rsidP="001B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/>
              </w:rPr>
              <w:t>Computer Science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F0" w:rsidRPr="001B01F0" w:rsidRDefault="001B01F0" w:rsidP="001B01F0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Design algorithms that use repetition and two-way selection </w:t>
            </w: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lastRenderedPageBreak/>
              <w:t>i.e. if, then and else.</w:t>
            </w:r>
          </w:p>
          <w:p w:rsidR="001B01F0" w:rsidRPr="001B01F0" w:rsidRDefault="001B01F0" w:rsidP="001B01F0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Use diagrams to show algorithms.</w:t>
            </w:r>
          </w:p>
          <w:p w:rsidR="001B01F0" w:rsidRPr="001B01F0" w:rsidRDefault="001B01F0" w:rsidP="001B01F0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Use logical reasoning to predict outputs, showing an awareness of inputs. </w:t>
            </w:r>
          </w:p>
          <w:p w:rsidR="001B01F0" w:rsidRPr="001B01F0" w:rsidRDefault="001B01F0" w:rsidP="001B01F0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Create programs that implement algorithms to achieve given goals. </w:t>
            </w:r>
          </w:p>
          <w:p w:rsidR="001B01F0" w:rsidRPr="001B01F0" w:rsidRDefault="001B01F0" w:rsidP="001B01F0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Use variables.</w:t>
            </w:r>
          </w:p>
          <w:p w:rsidR="001B01F0" w:rsidRPr="001B01F0" w:rsidRDefault="001B01F0" w:rsidP="001B01F0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lastRenderedPageBreak/>
              <w:t xml:space="preserve">Use post-tested loop e.g. ‘until’, and a sequence of selection statements in programs, including </w:t>
            </w:r>
            <w:proofErr w:type="gramStart"/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an if</w:t>
            </w:r>
            <w:proofErr w:type="gramEnd"/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, then and else statement. </w:t>
            </w:r>
          </w:p>
          <w:p w:rsidR="001B01F0" w:rsidRPr="001B01F0" w:rsidRDefault="001B01F0" w:rsidP="001B01F0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Know that computers collect data from various input devices, including sensors and application software.</w:t>
            </w:r>
          </w:p>
          <w:p w:rsidR="001B01F0" w:rsidRPr="001B01F0" w:rsidRDefault="001B01F0" w:rsidP="001B01F0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lastRenderedPageBreak/>
              <w:t>Understand the difference between hardware and application software, and their roles within a computer system. </w:t>
            </w:r>
          </w:p>
          <w:p w:rsidR="001B01F0" w:rsidRPr="001B01F0" w:rsidRDefault="001B01F0" w:rsidP="001B01F0">
            <w:pPr>
              <w:numPr>
                <w:ilvl w:val="0"/>
                <w:numId w:val="10"/>
              </w:numPr>
              <w:spacing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Understand the difference between the internet and internet service e.g. </w:t>
            </w:r>
            <w:proofErr w:type="gramStart"/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world wide web</w:t>
            </w:r>
            <w:proofErr w:type="gramEnd"/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. 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F0" w:rsidRPr="001B01F0" w:rsidRDefault="001B01F0" w:rsidP="001B01F0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lastRenderedPageBreak/>
              <w:t>Show an awareness of tasks best completed by humans or computers.</w:t>
            </w:r>
          </w:p>
          <w:p w:rsidR="001B01F0" w:rsidRPr="001B01F0" w:rsidRDefault="001B01F0" w:rsidP="001B01F0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lastRenderedPageBreak/>
              <w:t>Design solutions by decomposing a problem and creating a sub-solution for each of the parts.</w:t>
            </w:r>
          </w:p>
          <w:p w:rsidR="001B01F0" w:rsidRPr="001B01F0" w:rsidRDefault="001B01F0" w:rsidP="001B01F0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Recognise that different solutions exist for the same problem. </w:t>
            </w:r>
          </w:p>
          <w:p w:rsidR="001B01F0" w:rsidRPr="001B01F0" w:rsidRDefault="001B01F0" w:rsidP="001B01F0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Understand the difference between, and appropriately use if and if, then and else statements.</w:t>
            </w:r>
          </w:p>
          <w:p w:rsidR="001B01F0" w:rsidRPr="001B01F0" w:rsidRDefault="001B01F0" w:rsidP="001B01F0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Use variables within a loop.</w:t>
            </w:r>
          </w:p>
          <w:p w:rsidR="001B01F0" w:rsidRPr="001B01F0" w:rsidRDefault="001B01F0" w:rsidP="001B01F0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lastRenderedPageBreak/>
              <w:t>Design, write and debug codes.</w:t>
            </w:r>
          </w:p>
          <w:p w:rsidR="001B01F0" w:rsidRPr="001B01F0" w:rsidRDefault="001B01F0" w:rsidP="001B01F0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Know the different ways to create a code and how to make it the most efficient </w:t>
            </w:r>
          </w:p>
          <w:p w:rsidR="001B01F0" w:rsidRPr="001B01F0" w:rsidRDefault="001B01F0" w:rsidP="001B01F0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Understands why and when computers are used.</w:t>
            </w:r>
          </w:p>
          <w:p w:rsidR="001B01F0" w:rsidRPr="001B01F0" w:rsidRDefault="001B01F0" w:rsidP="001B01F0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Understands the main functions of the</w:t>
            </w:r>
          </w:p>
          <w:p w:rsidR="001B01F0" w:rsidRPr="001B01F0" w:rsidRDefault="001B01F0" w:rsidP="001B01F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operating</w:t>
            </w:r>
            <w:proofErr w:type="gramEnd"/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 system. </w:t>
            </w:r>
          </w:p>
          <w:p w:rsidR="001B01F0" w:rsidRPr="001B01F0" w:rsidRDefault="001B01F0" w:rsidP="001B01F0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Understands how to effectively use search engines, and knows how search </w:t>
            </w: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lastRenderedPageBreak/>
              <w:t>results are selected,</w:t>
            </w:r>
          </w:p>
          <w:p w:rsidR="001B01F0" w:rsidRPr="001B01F0" w:rsidRDefault="001B01F0" w:rsidP="001B01F0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including</w:t>
            </w:r>
            <w:proofErr w:type="gramEnd"/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 that search engines use ‘web crawler programs’. 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F0" w:rsidRPr="001B01F0" w:rsidRDefault="001B01F0" w:rsidP="001B01F0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lastRenderedPageBreak/>
              <w:t xml:space="preserve">Understands that iteration is the repetition of a process </w:t>
            </w: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lastRenderedPageBreak/>
              <w:t>such as a loop. </w:t>
            </w:r>
          </w:p>
          <w:p w:rsidR="001B01F0" w:rsidRPr="001B01F0" w:rsidRDefault="001B01F0" w:rsidP="001B01F0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Recognises</w:t>
            </w:r>
          </w:p>
          <w:p w:rsidR="001B01F0" w:rsidRPr="001B01F0" w:rsidRDefault="001B01F0" w:rsidP="001B01F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that</w:t>
            </w:r>
            <w:proofErr w:type="gramEnd"/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 different algorithms exist for the same problem. </w:t>
            </w:r>
          </w:p>
          <w:p w:rsidR="001B01F0" w:rsidRPr="001B01F0" w:rsidRDefault="001B01F0" w:rsidP="001B01F0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Represents solutions using a</w:t>
            </w:r>
          </w:p>
          <w:p w:rsidR="001B01F0" w:rsidRPr="001B01F0" w:rsidRDefault="001B01F0" w:rsidP="001B01F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structured</w:t>
            </w:r>
            <w:proofErr w:type="gramEnd"/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 notation.</w:t>
            </w:r>
          </w:p>
          <w:p w:rsidR="001B01F0" w:rsidRPr="001B01F0" w:rsidRDefault="001B01F0" w:rsidP="001B01F0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Can identify similarities and differences in situations and can use these to solve problems (pattern recognition). </w:t>
            </w:r>
          </w:p>
          <w:p w:rsidR="001B01F0" w:rsidRPr="001B01F0" w:rsidRDefault="001B01F0" w:rsidP="001B01F0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Understands that programming bridges the gap </w:t>
            </w: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lastRenderedPageBreak/>
              <w:t>between algorithmic solutions and computers.</w:t>
            </w:r>
          </w:p>
          <w:p w:rsidR="001B01F0" w:rsidRPr="001B01F0" w:rsidRDefault="001B01F0" w:rsidP="001B01F0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Has practical experience of a high-level textual language, including using standard libraries</w:t>
            </w:r>
          </w:p>
          <w:p w:rsidR="001B01F0" w:rsidRPr="001B01F0" w:rsidRDefault="001B01F0" w:rsidP="001B01F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when</w:t>
            </w:r>
            <w:proofErr w:type="gramEnd"/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 programming.</w:t>
            </w:r>
          </w:p>
          <w:p w:rsidR="001B01F0" w:rsidRPr="001B01F0" w:rsidRDefault="001B01F0" w:rsidP="001B01F0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Uses a range of operators and expressions and</w:t>
            </w:r>
          </w:p>
          <w:p w:rsidR="001B01F0" w:rsidRPr="001B01F0" w:rsidRDefault="001B01F0" w:rsidP="001B01F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applies</w:t>
            </w:r>
            <w:proofErr w:type="gramEnd"/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 them in the context of program control. </w:t>
            </w:r>
          </w:p>
          <w:p w:rsidR="001B01F0" w:rsidRPr="001B01F0" w:rsidRDefault="001B01F0" w:rsidP="001B01F0">
            <w:pPr>
              <w:numPr>
                <w:ilvl w:val="0"/>
                <w:numId w:val="17"/>
              </w:numPr>
              <w:spacing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lastRenderedPageBreak/>
              <w:t>Selects the appropriate data types. 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F0" w:rsidRPr="001B01F0" w:rsidRDefault="001B01F0" w:rsidP="001B01F0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lastRenderedPageBreak/>
              <w:t>Defines data types.</w:t>
            </w:r>
          </w:p>
          <w:p w:rsidR="001B01F0" w:rsidRPr="001B01F0" w:rsidRDefault="001B01F0" w:rsidP="001B01F0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Knows that digital computers use binary to </w:t>
            </w: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lastRenderedPageBreak/>
              <w:t>represent all data.</w:t>
            </w:r>
          </w:p>
          <w:p w:rsidR="001B01F0" w:rsidRPr="001B01F0" w:rsidRDefault="001B01F0" w:rsidP="001B01F0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Understands how bit patterns represent numbers and images. </w:t>
            </w:r>
          </w:p>
          <w:p w:rsidR="001B01F0" w:rsidRPr="001B01F0" w:rsidRDefault="001B01F0" w:rsidP="001B01F0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Knows that computers transfer data in binary.</w:t>
            </w:r>
          </w:p>
          <w:p w:rsidR="001B01F0" w:rsidRPr="001B01F0" w:rsidRDefault="001B01F0" w:rsidP="001B01F0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Understands the relationship between binary</w:t>
            </w:r>
          </w:p>
          <w:p w:rsidR="001B01F0" w:rsidRPr="001B01F0" w:rsidRDefault="001B01F0" w:rsidP="001B01F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and</w:t>
            </w:r>
            <w:proofErr w:type="gramEnd"/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 file size (uncompressed). </w:t>
            </w:r>
          </w:p>
          <w:p w:rsidR="001B01F0" w:rsidRPr="001B01F0" w:rsidRDefault="001B01F0" w:rsidP="001B01F0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Recognises and understands the function of the main internal parts of basic computer</w:t>
            </w:r>
          </w:p>
          <w:p w:rsidR="001B01F0" w:rsidRPr="001B01F0" w:rsidRDefault="001B01F0" w:rsidP="001B01F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architecture</w:t>
            </w:r>
            <w:proofErr w:type="gramEnd"/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.</w:t>
            </w:r>
          </w:p>
          <w:p w:rsidR="001B01F0" w:rsidRPr="001B01F0" w:rsidRDefault="001B01F0" w:rsidP="001B01F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Understands the concepts behind the fetch-execute cycle. </w:t>
            </w:r>
          </w:p>
          <w:p w:rsidR="001B01F0" w:rsidRPr="001B01F0" w:rsidRDefault="001B01F0" w:rsidP="001B01F0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lastRenderedPageBreak/>
              <w:t>Understands how search engines rank search results.</w:t>
            </w:r>
          </w:p>
          <w:p w:rsidR="001B01F0" w:rsidRPr="001B01F0" w:rsidRDefault="001B01F0" w:rsidP="001B01F0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Understands how to construct static</w:t>
            </w:r>
          </w:p>
          <w:p w:rsidR="001B01F0" w:rsidRPr="001B01F0" w:rsidRDefault="001B01F0" w:rsidP="001B01F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web</w:t>
            </w:r>
            <w:proofErr w:type="gramEnd"/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 pages using HTML and CSS.</w:t>
            </w:r>
          </w:p>
          <w:p w:rsidR="001B01F0" w:rsidRPr="001B01F0" w:rsidRDefault="001B01F0" w:rsidP="001B01F0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Understands data transmission between digital</w:t>
            </w:r>
          </w:p>
          <w:p w:rsidR="001B01F0" w:rsidRPr="001B01F0" w:rsidRDefault="001B01F0" w:rsidP="001B01F0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computers</w:t>
            </w:r>
            <w:proofErr w:type="gramEnd"/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 over networks, including the internet i.e. IP addresses and packet switching.</w:t>
            </w:r>
            <w:r w:rsidRPr="001B01F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F0" w:rsidRPr="001B01F0" w:rsidRDefault="001B01F0" w:rsidP="001B01F0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lastRenderedPageBreak/>
              <w:t xml:space="preserve">Design, write and debug programs that accomplish specific goals, </w:t>
            </w: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lastRenderedPageBreak/>
              <w:t>including controlling or simulating physical systems; solve problems by decomposing them into smaller parts.</w:t>
            </w:r>
          </w:p>
          <w:p w:rsidR="001B01F0" w:rsidRPr="001B01F0" w:rsidRDefault="001B01F0" w:rsidP="001B01F0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Use sequence, selection, and repetition in programs; work with variables and various forms of input and output.</w:t>
            </w:r>
          </w:p>
          <w:p w:rsidR="001B01F0" w:rsidRPr="001B01F0" w:rsidRDefault="001B01F0" w:rsidP="001B01F0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Use logical reasoning to explain how some simple algorithms work and to detect and correct errors in algorithms and programs.</w:t>
            </w:r>
          </w:p>
          <w:p w:rsidR="001B01F0" w:rsidRPr="001B01F0" w:rsidRDefault="001B01F0" w:rsidP="001B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B01F0" w:rsidRPr="001B01F0" w:rsidTr="001B01F0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1F0" w:rsidRPr="001B01F0" w:rsidRDefault="001B01F0" w:rsidP="001B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/>
              </w:rPr>
              <w:lastRenderedPageBreak/>
              <w:t>Information Technology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F0" w:rsidRPr="001B01F0" w:rsidRDefault="001B01F0" w:rsidP="001B01F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Understands the difference between </w:t>
            </w: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lastRenderedPageBreak/>
              <w:t>data and information.</w:t>
            </w:r>
          </w:p>
          <w:p w:rsidR="001B01F0" w:rsidRPr="001B01F0" w:rsidRDefault="001B01F0" w:rsidP="001B01F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Knows why sorting data in a flat file can improve searching for information. </w:t>
            </w:r>
          </w:p>
          <w:p w:rsidR="001B01F0" w:rsidRPr="001B01F0" w:rsidRDefault="001B01F0" w:rsidP="001B01F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Uses filters or can perform single criteria searches for information. </w:t>
            </w:r>
          </w:p>
          <w:p w:rsidR="001B01F0" w:rsidRPr="001B01F0" w:rsidRDefault="001B01F0" w:rsidP="001B01F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Shows an awareness of, and can use a range of internet services </w:t>
            </w: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lastRenderedPageBreak/>
              <w:t>e.g. VOIP.</w:t>
            </w:r>
          </w:p>
          <w:p w:rsidR="001B01F0" w:rsidRPr="001B01F0" w:rsidRDefault="001B01F0" w:rsidP="001B01F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Collects, organises and presents data and information in digital content.</w:t>
            </w:r>
          </w:p>
          <w:p w:rsidR="001B01F0" w:rsidRPr="001B01F0" w:rsidRDefault="001B01F0" w:rsidP="001B01F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Creates digital content to achieve a given goal through combining</w:t>
            </w:r>
          </w:p>
          <w:p w:rsidR="001B01F0" w:rsidRPr="001B01F0" w:rsidRDefault="001B01F0" w:rsidP="001B01F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software</w:t>
            </w:r>
            <w:proofErr w:type="gramEnd"/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 packages and internet services to communicate with a wider audience </w:t>
            </w: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lastRenderedPageBreak/>
              <w:t>e.g. blogging.</w:t>
            </w:r>
          </w:p>
          <w:p w:rsidR="001B01F0" w:rsidRPr="001B01F0" w:rsidRDefault="001B01F0" w:rsidP="001B01F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Makes appropriate improvements to solutions based on feedback received, and can comment on the success of the</w:t>
            </w:r>
          </w:p>
          <w:p w:rsidR="001B01F0" w:rsidRPr="001B01F0" w:rsidRDefault="001B01F0" w:rsidP="001B01F0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solution</w:t>
            </w:r>
            <w:proofErr w:type="gramEnd"/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. 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F0" w:rsidRPr="001B01F0" w:rsidRDefault="001B01F0" w:rsidP="001B01F0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lastRenderedPageBreak/>
              <w:t xml:space="preserve">Performs more complex searches for </w:t>
            </w: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lastRenderedPageBreak/>
              <w:t>information e.g. using Boolean</w:t>
            </w:r>
          </w:p>
          <w:p w:rsidR="001B01F0" w:rsidRPr="001B01F0" w:rsidRDefault="001B01F0" w:rsidP="001B01F0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and</w:t>
            </w:r>
            <w:proofErr w:type="gramEnd"/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 relational operators. </w:t>
            </w:r>
          </w:p>
          <w:p w:rsidR="001B01F0" w:rsidRPr="001B01F0" w:rsidRDefault="001B01F0" w:rsidP="001B01F0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Analyses and evaluates data and information, and recognises that poor quality data leads to unreliable</w:t>
            </w:r>
          </w:p>
          <w:p w:rsidR="001B01F0" w:rsidRPr="001B01F0" w:rsidRDefault="001B01F0" w:rsidP="001B01F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results</w:t>
            </w:r>
            <w:proofErr w:type="gramEnd"/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, and inaccurate conclusions. </w:t>
            </w:r>
          </w:p>
          <w:p w:rsidR="001B01F0" w:rsidRPr="001B01F0" w:rsidRDefault="001B01F0" w:rsidP="001B01F0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Knows the difference between physical, wireless and mobile networks.</w:t>
            </w:r>
          </w:p>
          <w:p w:rsidR="001B01F0" w:rsidRPr="001B01F0" w:rsidRDefault="001B01F0" w:rsidP="001B01F0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Recognises the audience when designing </w:t>
            </w: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lastRenderedPageBreak/>
              <w:t>and creating digital content.</w:t>
            </w:r>
          </w:p>
          <w:p w:rsidR="001B01F0" w:rsidRPr="001B01F0" w:rsidRDefault="001B01F0" w:rsidP="001B01F0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Uses criteria to evaluate the quality of solutions, can identify</w:t>
            </w:r>
          </w:p>
          <w:p w:rsidR="001B01F0" w:rsidRPr="001B01F0" w:rsidRDefault="001B01F0" w:rsidP="001B01F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improvements making some refinements to the solution, and future</w:t>
            </w:r>
          </w:p>
          <w:p w:rsidR="001B01F0" w:rsidRPr="001B01F0" w:rsidRDefault="001B01F0" w:rsidP="001B01F0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solutions</w:t>
            </w:r>
            <w:proofErr w:type="gramEnd"/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F0" w:rsidRPr="001B01F0" w:rsidRDefault="001B01F0" w:rsidP="001B01F0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lastRenderedPageBreak/>
              <w:t xml:space="preserve">Queries data on one table using a </w:t>
            </w: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lastRenderedPageBreak/>
              <w:t>typical query language. </w:t>
            </w:r>
          </w:p>
          <w:p w:rsidR="001B01F0" w:rsidRPr="001B01F0" w:rsidRDefault="001B01F0" w:rsidP="001B01F0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Knows that there is a range of operating systems and application software for the same hardware. </w:t>
            </w:r>
          </w:p>
          <w:p w:rsidR="001B01F0" w:rsidRPr="001B01F0" w:rsidRDefault="001B01F0" w:rsidP="001B01F0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F0" w:rsidRPr="001B01F0" w:rsidRDefault="001B01F0" w:rsidP="001B01F0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lastRenderedPageBreak/>
              <w:t xml:space="preserve">Evaluates the appropriateness of digital devices, </w:t>
            </w: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lastRenderedPageBreak/>
              <w:t>internet services and</w:t>
            </w:r>
          </w:p>
          <w:p w:rsidR="001B01F0" w:rsidRPr="001B01F0" w:rsidRDefault="001B01F0" w:rsidP="001B01F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application</w:t>
            </w:r>
            <w:proofErr w:type="gramEnd"/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 software to achieve given goals. </w:t>
            </w:r>
          </w:p>
          <w:p w:rsidR="001B01F0" w:rsidRPr="001B01F0" w:rsidRDefault="001B01F0" w:rsidP="001B01F0">
            <w:pPr>
              <w:numPr>
                <w:ilvl w:val="0"/>
                <w:numId w:val="28"/>
              </w:numPr>
              <w:spacing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Designs criteria to critically evaluate the quality of solutions, uses the criteria to identify improvements and can make appropriate refinements to the solution.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F0" w:rsidRPr="001B01F0" w:rsidRDefault="001B01F0" w:rsidP="001B01F0">
            <w:pPr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lastRenderedPageBreak/>
              <w:t xml:space="preserve">Understand computer networks including the </w:t>
            </w: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lastRenderedPageBreak/>
              <w:t xml:space="preserve">internet; how they can provide multiple services, such as the </w:t>
            </w:r>
            <w:proofErr w:type="gramStart"/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world wide web</w:t>
            </w:r>
            <w:proofErr w:type="gramEnd"/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; and the opportunities they offer for communication and collaboration.</w:t>
            </w:r>
          </w:p>
          <w:p w:rsidR="001B01F0" w:rsidRPr="001B01F0" w:rsidRDefault="001B01F0" w:rsidP="001B01F0">
            <w:pPr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Use search technologies effectively, appreciate how results are selected and ranked, and be discerning in evaluating digital content. </w:t>
            </w:r>
          </w:p>
          <w:p w:rsidR="001B01F0" w:rsidRPr="001B01F0" w:rsidRDefault="001B01F0" w:rsidP="001B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B01F0" w:rsidRPr="001B01F0" w:rsidTr="001B01F0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1F0" w:rsidRPr="001B01F0" w:rsidRDefault="001B01F0" w:rsidP="001B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/>
              </w:rPr>
              <w:lastRenderedPageBreak/>
              <w:t>Digital Literacy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F0" w:rsidRPr="001B01F0" w:rsidRDefault="001B01F0" w:rsidP="001B01F0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Recognises what is acceptable and</w:t>
            </w:r>
          </w:p>
          <w:p w:rsidR="001B01F0" w:rsidRPr="001B01F0" w:rsidRDefault="001B01F0" w:rsidP="001B01F0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unacceptable behaviour when using</w:t>
            </w:r>
          </w:p>
          <w:p w:rsidR="001B01F0" w:rsidRPr="001B01F0" w:rsidRDefault="001B01F0" w:rsidP="001B01F0">
            <w:pPr>
              <w:numPr>
                <w:ilvl w:val="0"/>
                <w:numId w:val="30"/>
              </w:numPr>
              <w:spacing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en-GB"/>
              </w:rPr>
            </w:pPr>
            <w:proofErr w:type="gramStart"/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technologies</w:t>
            </w:r>
            <w:proofErr w:type="gramEnd"/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 and </w:t>
            </w: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lastRenderedPageBreak/>
              <w:t>online services.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F0" w:rsidRPr="001B01F0" w:rsidRDefault="001B01F0" w:rsidP="001B01F0">
            <w:pPr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lastRenderedPageBreak/>
              <w:t>Makes judgements about digital content when evaluating and repurposing it for a given audience. </w:t>
            </w:r>
          </w:p>
          <w:p w:rsidR="001B01F0" w:rsidRPr="001B01F0" w:rsidRDefault="001B01F0" w:rsidP="001B01F0">
            <w:pPr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Demonstrates </w:t>
            </w: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lastRenderedPageBreak/>
              <w:t>responsible use of</w:t>
            </w:r>
          </w:p>
          <w:p w:rsidR="001B01F0" w:rsidRPr="001B01F0" w:rsidRDefault="001B01F0" w:rsidP="001B01F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technologies and online services, and knows</w:t>
            </w:r>
          </w:p>
          <w:p w:rsidR="001B01F0" w:rsidRPr="001B01F0" w:rsidRDefault="001B01F0" w:rsidP="001B01F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</w:t>
            </w:r>
            <w:proofErr w:type="gramEnd"/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 range of ways to report concerns.</w:t>
            </w:r>
          </w:p>
          <w:p w:rsidR="001B01F0" w:rsidRPr="001B01F0" w:rsidRDefault="001B01F0" w:rsidP="001B01F0">
            <w:pPr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Selects, combines and uses internet services.</w:t>
            </w:r>
          </w:p>
          <w:p w:rsidR="001B01F0" w:rsidRPr="001B01F0" w:rsidRDefault="001B01F0" w:rsidP="001B01F0">
            <w:pPr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Understands the potential of information</w:t>
            </w:r>
          </w:p>
          <w:p w:rsidR="001B01F0" w:rsidRPr="001B01F0" w:rsidRDefault="001B01F0" w:rsidP="001B01F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technology for collaboration when computers</w:t>
            </w:r>
          </w:p>
          <w:p w:rsidR="001B01F0" w:rsidRPr="001B01F0" w:rsidRDefault="001B01F0" w:rsidP="001B01F0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are</w:t>
            </w:r>
            <w:proofErr w:type="gramEnd"/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 networked. 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F0" w:rsidRPr="001B01F0" w:rsidRDefault="001B01F0" w:rsidP="001B01F0">
            <w:pPr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lastRenderedPageBreak/>
              <w:t>Recognises ethical issues surrounding the</w:t>
            </w:r>
          </w:p>
          <w:p w:rsidR="001B01F0" w:rsidRPr="001B01F0" w:rsidRDefault="001B01F0" w:rsidP="001B01F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application of information technology beyond</w:t>
            </w:r>
          </w:p>
          <w:p w:rsidR="001B01F0" w:rsidRPr="001B01F0" w:rsidRDefault="001B01F0" w:rsidP="001B01F0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school</w:t>
            </w:r>
            <w:proofErr w:type="gramEnd"/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F0" w:rsidRPr="001B01F0" w:rsidRDefault="001B01F0" w:rsidP="001B01F0">
            <w:pPr>
              <w:numPr>
                <w:ilvl w:val="0"/>
                <w:numId w:val="34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Uses technologies and online services securely, and knows how to identify and report inappropriate conduct.</w:t>
            </w:r>
          </w:p>
          <w:p w:rsidR="001B01F0" w:rsidRPr="001B01F0" w:rsidRDefault="001B01F0" w:rsidP="001B01F0">
            <w:pPr>
              <w:numPr>
                <w:ilvl w:val="0"/>
                <w:numId w:val="34"/>
              </w:numPr>
              <w:spacing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Identifies and explains how the use of </w:t>
            </w: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lastRenderedPageBreak/>
              <w:t>technology can impact on society.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F0" w:rsidRPr="001B01F0" w:rsidRDefault="001B01F0" w:rsidP="001B01F0">
            <w:pPr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lastRenderedPageBreak/>
              <w:t xml:space="preserve">Select, use and combine a variety of software (including internet services) on a range of digital devices to design and create a range of </w:t>
            </w: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lastRenderedPageBreak/>
              <w:t>programs, systems and content that accomplish given goals, including collecting, analysing, evaluating and presenting data and information. </w:t>
            </w:r>
          </w:p>
          <w:p w:rsidR="001B01F0" w:rsidRPr="001B01F0" w:rsidRDefault="001B01F0" w:rsidP="001B01F0">
            <w:pPr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1B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Use technology safely, respectfully and responsibly.</w:t>
            </w:r>
          </w:p>
          <w:p w:rsidR="001B01F0" w:rsidRPr="001B01F0" w:rsidRDefault="001B01F0" w:rsidP="001B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465A4" w:rsidRDefault="006465A4">
      <w:bookmarkStart w:id="0" w:name="_GoBack"/>
      <w:bookmarkEnd w:id="0"/>
    </w:p>
    <w:sectPr w:rsidR="006465A4" w:rsidSect="001B01F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0086"/>
    <w:multiLevelType w:val="multilevel"/>
    <w:tmpl w:val="91DE5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000678"/>
    <w:multiLevelType w:val="multilevel"/>
    <w:tmpl w:val="BE6E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AF7701"/>
    <w:multiLevelType w:val="multilevel"/>
    <w:tmpl w:val="6F2E9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4F1094"/>
    <w:multiLevelType w:val="multilevel"/>
    <w:tmpl w:val="50702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F82FE6"/>
    <w:multiLevelType w:val="multilevel"/>
    <w:tmpl w:val="7ABE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255086"/>
    <w:multiLevelType w:val="multilevel"/>
    <w:tmpl w:val="F1CCB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B34BA7"/>
    <w:multiLevelType w:val="multilevel"/>
    <w:tmpl w:val="2296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853E6F"/>
    <w:multiLevelType w:val="multilevel"/>
    <w:tmpl w:val="C44AD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957695"/>
    <w:multiLevelType w:val="multilevel"/>
    <w:tmpl w:val="23946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F43B9A"/>
    <w:multiLevelType w:val="multilevel"/>
    <w:tmpl w:val="96C8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156518"/>
    <w:multiLevelType w:val="multilevel"/>
    <w:tmpl w:val="20A4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2F7801"/>
    <w:multiLevelType w:val="multilevel"/>
    <w:tmpl w:val="0B3EC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3E708E"/>
    <w:multiLevelType w:val="multilevel"/>
    <w:tmpl w:val="9932B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077432"/>
    <w:multiLevelType w:val="multilevel"/>
    <w:tmpl w:val="D1703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556003"/>
    <w:multiLevelType w:val="multilevel"/>
    <w:tmpl w:val="551A2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7A4235"/>
    <w:multiLevelType w:val="multilevel"/>
    <w:tmpl w:val="76CCD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2206C5"/>
    <w:multiLevelType w:val="multilevel"/>
    <w:tmpl w:val="CC84A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404790"/>
    <w:multiLevelType w:val="multilevel"/>
    <w:tmpl w:val="627CB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A62A53"/>
    <w:multiLevelType w:val="multilevel"/>
    <w:tmpl w:val="CCAEE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137ADE"/>
    <w:multiLevelType w:val="multilevel"/>
    <w:tmpl w:val="F2820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133B92"/>
    <w:multiLevelType w:val="multilevel"/>
    <w:tmpl w:val="21EA5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4F111B"/>
    <w:multiLevelType w:val="multilevel"/>
    <w:tmpl w:val="F15E6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1846B9"/>
    <w:multiLevelType w:val="multilevel"/>
    <w:tmpl w:val="D3FC0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4F35A5"/>
    <w:multiLevelType w:val="multilevel"/>
    <w:tmpl w:val="78A82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3D3835"/>
    <w:multiLevelType w:val="multilevel"/>
    <w:tmpl w:val="3170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697C1C"/>
    <w:multiLevelType w:val="multilevel"/>
    <w:tmpl w:val="3FD06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D417FF"/>
    <w:multiLevelType w:val="multilevel"/>
    <w:tmpl w:val="8F983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657DD4"/>
    <w:multiLevelType w:val="multilevel"/>
    <w:tmpl w:val="1B063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E807B3"/>
    <w:multiLevelType w:val="multilevel"/>
    <w:tmpl w:val="2B5A9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B93CF6"/>
    <w:multiLevelType w:val="multilevel"/>
    <w:tmpl w:val="E9CA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CA219C"/>
    <w:multiLevelType w:val="multilevel"/>
    <w:tmpl w:val="2E668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673188"/>
    <w:multiLevelType w:val="multilevel"/>
    <w:tmpl w:val="E42AD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EE3DCF"/>
    <w:multiLevelType w:val="multilevel"/>
    <w:tmpl w:val="D6AAE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8D2BDF"/>
    <w:multiLevelType w:val="multilevel"/>
    <w:tmpl w:val="8C28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F540EC"/>
    <w:multiLevelType w:val="multilevel"/>
    <w:tmpl w:val="B910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1"/>
  </w:num>
  <w:num w:numId="3">
    <w:abstractNumId w:val="15"/>
  </w:num>
  <w:num w:numId="4">
    <w:abstractNumId w:val="0"/>
  </w:num>
  <w:num w:numId="5">
    <w:abstractNumId w:val="23"/>
  </w:num>
  <w:num w:numId="6">
    <w:abstractNumId w:val="9"/>
  </w:num>
  <w:num w:numId="7">
    <w:abstractNumId w:val="21"/>
  </w:num>
  <w:num w:numId="8">
    <w:abstractNumId w:val="26"/>
  </w:num>
  <w:num w:numId="9">
    <w:abstractNumId w:val="16"/>
  </w:num>
  <w:num w:numId="10">
    <w:abstractNumId w:val="22"/>
  </w:num>
  <w:num w:numId="11">
    <w:abstractNumId w:val="6"/>
  </w:num>
  <w:num w:numId="12">
    <w:abstractNumId w:val="8"/>
  </w:num>
  <w:num w:numId="13">
    <w:abstractNumId w:val="34"/>
  </w:num>
  <w:num w:numId="14">
    <w:abstractNumId w:val="27"/>
  </w:num>
  <w:num w:numId="15">
    <w:abstractNumId w:val="1"/>
  </w:num>
  <w:num w:numId="16">
    <w:abstractNumId w:val="13"/>
  </w:num>
  <w:num w:numId="17">
    <w:abstractNumId w:val="29"/>
  </w:num>
  <w:num w:numId="18">
    <w:abstractNumId w:val="18"/>
  </w:num>
  <w:num w:numId="19">
    <w:abstractNumId w:val="28"/>
  </w:num>
  <w:num w:numId="20">
    <w:abstractNumId w:val="5"/>
  </w:num>
  <w:num w:numId="21">
    <w:abstractNumId w:val="12"/>
  </w:num>
  <w:num w:numId="22">
    <w:abstractNumId w:val="33"/>
  </w:num>
  <w:num w:numId="23">
    <w:abstractNumId w:val="20"/>
  </w:num>
  <w:num w:numId="24">
    <w:abstractNumId w:val="32"/>
  </w:num>
  <w:num w:numId="25">
    <w:abstractNumId w:val="19"/>
  </w:num>
  <w:num w:numId="26">
    <w:abstractNumId w:val="14"/>
  </w:num>
  <w:num w:numId="27">
    <w:abstractNumId w:val="30"/>
  </w:num>
  <w:num w:numId="28">
    <w:abstractNumId w:val="25"/>
  </w:num>
  <w:num w:numId="29">
    <w:abstractNumId w:val="24"/>
  </w:num>
  <w:num w:numId="30">
    <w:abstractNumId w:val="7"/>
  </w:num>
  <w:num w:numId="31">
    <w:abstractNumId w:val="10"/>
  </w:num>
  <w:num w:numId="32">
    <w:abstractNumId w:val="2"/>
  </w:num>
  <w:num w:numId="33">
    <w:abstractNumId w:val="3"/>
  </w:num>
  <w:num w:numId="34">
    <w:abstractNumId w:val="4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F0"/>
    <w:rsid w:val="00000F8D"/>
    <w:rsid w:val="001B01F0"/>
    <w:rsid w:val="00212B58"/>
    <w:rsid w:val="004F5699"/>
    <w:rsid w:val="006465A4"/>
    <w:rsid w:val="007A0B21"/>
    <w:rsid w:val="008337F7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04DB5-2E86-4B36-B355-30E5A01C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3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999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F431FDD4</Template>
  <TotalTime>0</TotalTime>
  <Pages>10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9543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Smart</dc:creator>
  <cp:keywords/>
  <dc:description/>
  <cp:lastModifiedBy>Mrs Smart</cp:lastModifiedBy>
  <cp:revision>1</cp:revision>
  <dcterms:created xsi:type="dcterms:W3CDTF">2023-09-13T10:47:00Z</dcterms:created>
  <dcterms:modified xsi:type="dcterms:W3CDTF">2023-09-13T10:47:00Z</dcterms:modified>
</cp:coreProperties>
</file>