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B7" w:rsidRDefault="00742013">
      <w:bookmarkStart w:id="0" w:name="_GoBack"/>
      <w:bookmarkEnd w:id="0"/>
      <w:r w:rsidRPr="00A039F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1990725</wp:posOffset>
            </wp:positionH>
            <wp:positionV relativeFrom="paragraph">
              <wp:posOffset>-685800</wp:posOffset>
            </wp:positionV>
            <wp:extent cx="1371600" cy="1242135"/>
            <wp:effectExtent l="0" t="0" r="0" b="0"/>
            <wp:wrapNone/>
            <wp:docPr id="1" name="Picture 1" descr="C:\Users\lucy.hammond\Local Settings\Temporary Internet Files\Content.Outlook\11TO02RG\Logo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.hammond\Local Settings\Temporary Internet Files\Content.Outlook\11TO02RG\Logo Circ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A27" w:rsidRDefault="00742013">
      <w:r>
        <w:t xml:space="preserve">                                </w:t>
      </w:r>
    </w:p>
    <w:p w:rsidR="00742013" w:rsidRDefault="00742013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742013" w:rsidRPr="00B2584F" w:rsidTr="00B2584F">
        <w:tc>
          <w:tcPr>
            <w:tcW w:w="10348" w:type="dxa"/>
            <w:shd w:val="clear" w:color="auto" w:fill="FD4545"/>
          </w:tcPr>
          <w:p w:rsidR="00742013" w:rsidRPr="00B2584F" w:rsidRDefault="00742013" w:rsidP="007420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2584F">
              <w:rPr>
                <w:rFonts w:ascii="Comic Sans MS" w:hAnsi="Comic Sans MS"/>
                <w:b/>
                <w:sz w:val="32"/>
                <w:szCs w:val="32"/>
              </w:rPr>
              <w:t>ADSWOOD PRIMARY SCHOOL</w:t>
            </w:r>
          </w:p>
          <w:p w:rsidR="00742013" w:rsidRPr="00B2584F" w:rsidRDefault="00742013" w:rsidP="007C4E2B">
            <w:pPr>
              <w:jc w:val="center"/>
              <w:rPr>
                <w:rFonts w:ascii="Comic Sans MS" w:hAnsi="Comic Sans MS"/>
                <w:b/>
              </w:rPr>
            </w:pPr>
            <w:r w:rsidRPr="00B2584F">
              <w:rPr>
                <w:rFonts w:ascii="Comic Sans MS" w:hAnsi="Comic Sans MS"/>
                <w:b/>
                <w:sz w:val="32"/>
                <w:szCs w:val="32"/>
              </w:rPr>
              <w:t xml:space="preserve">TERM DATES </w:t>
            </w:r>
            <w:r w:rsidR="007C4E2B">
              <w:rPr>
                <w:rFonts w:ascii="Comic Sans MS" w:hAnsi="Comic Sans MS"/>
                <w:b/>
                <w:sz w:val="32"/>
                <w:szCs w:val="32"/>
              </w:rPr>
              <w:t>2023-2024</w:t>
            </w:r>
          </w:p>
        </w:tc>
      </w:tr>
    </w:tbl>
    <w:p w:rsidR="00742013" w:rsidRPr="00B2584F" w:rsidRDefault="00742013">
      <w:pPr>
        <w:rPr>
          <w:rFonts w:ascii="Comic Sans MS" w:hAnsi="Comic Sans MS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3685"/>
        <w:gridCol w:w="4111"/>
      </w:tblGrid>
      <w:tr w:rsidR="00742013" w:rsidRPr="00B2584F" w:rsidTr="00B902FB">
        <w:tc>
          <w:tcPr>
            <w:tcW w:w="2552" w:type="dxa"/>
            <w:shd w:val="clear" w:color="auto" w:fill="FD4545"/>
          </w:tcPr>
          <w:p w:rsidR="00742013" w:rsidRPr="00B2584F" w:rsidRDefault="0074201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2584F">
              <w:rPr>
                <w:rFonts w:ascii="Comic Sans MS" w:hAnsi="Comic Sans MS"/>
                <w:b/>
                <w:sz w:val="28"/>
                <w:szCs w:val="28"/>
              </w:rPr>
              <w:t>AUTUMN TERM</w:t>
            </w:r>
          </w:p>
        </w:tc>
        <w:tc>
          <w:tcPr>
            <w:tcW w:w="3685" w:type="dxa"/>
            <w:shd w:val="clear" w:color="auto" w:fill="FD4545"/>
          </w:tcPr>
          <w:p w:rsidR="00742013" w:rsidRPr="00B2584F" w:rsidRDefault="000A5440" w:rsidP="00B258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 OPENS 8.4</w:t>
            </w:r>
            <w:r w:rsidR="00742013" w:rsidRPr="00B2584F">
              <w:rPr>
                <w:rFonts w:ascii="Comic Sans MS" w:hAnsi="Comic Sans MS"/>
                <w:b/>
                <w:sz w:val="28"/>
                <w:szCs w:val="28"/>
              </w:rPr>
              <w:t>0AM</w:t>
            </w:r>
          </w:p>
        </w:tc>
        <w:tc>
          <w:tcPr>
            <w:tcW w:w="4111" w:type="dxa"/>
            <w:shd w:val="clear" w:color="auto" w:fill="FD4545"/>
          </w:tcPr>
          <w:p w:rsidR="00B2584F" w:rsidRDefault="00742013" w:rsidP="00B258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584F">
              <w:rPr>
                <w:rFonts w:ascii="Comic Sans MS" w:hAnsi="Comic Sans MS"/>
                <w:b/>
                <w:sz w:val="28"/>
                <w:szCs w:val="28"/>
              </w:rPr>
              <w:t>SCHOOL CLOSES</w:t>
            </w:r>
          </w:p>
          <w:p w:rsidR="00742013" w:rsidRPr="00B2584F" w:rsidRDefault="00742013" w:rsidP="00B258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584F">
              <w:rPr>
                <w:rFonts w:ascii="Comic Sans MS" w:hAnsi="Comic Sans MS"/>
                <w:b/>
                <w:sz w:val="28"/>
                <w:szCs w:val="28"/>
              </w:rPr>
              <w:t>3.15PM</w:t>
            </w:r>
          </w:p>
        </w:tc>
      </w:tr>
      <w:tr w:rsidR="00742013" w:rsidRPr="00B2584F" w:rsidTr="00B902FB">
        <w:tc>
          <w:tcPr>
            <w:tcW w:w="2552" w:type="dxa"/>
          </w:tcPr>
          <w:p w:rsidR="00742013" w:rsidRPr="00B2584F" w:rsidRDefault="0074201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742013" w:rsidRPr="00B2584F" w:rsidRDefault="007C4E2B" w:rsidP="007C4E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 5th</w:t>
            </w:r>
            <w:r w:rsidR="008049CE">
              <w:rPr>
                <w:rFonts w:ascii="Comic Sans MS" w:hAnsi="Comic Sans MS"/>
                <w:b/>
              </w:rPr>
              <w:t xml:space="preserve"> </w:t>
            </w:r>
            <w:r w:rsidR="00742013" w:rsidRPr="00B2584F">
              <w:rPr>
                <w:rFonts w:ascii="Comic Sans MS" w:hAnsi="Comic Sans MS"/>
                <w:b/>
              </w:rPr>
              <w:t>September 2</w:t>
            </w:r>
            <w:r>
              <w:rPr>
                <w:rFonts w:ascii="Comic Sans MS" w:hAnsi="Comic Sans MS"/>
                <w:b/>
              </w:rPr>
              <w:t>023</w:t>
            </w:r>
          </w:p>
        </w:tc>
        <w:tc>
          <w:tcPr>
            <w:tcW w:w="4111" w:type="dxa"/>
          </w:tcPr>
          <w:p w:rsidR="00CB1E6D" w:rsidRPr="00B2584F" w:rsidRDefault="00742013" w:rsidP="007C4E2B">
            <w:pPr>
              <w:rPr>
                <w:rFonts w:ascii="Comic Sans MS" w:hAnsi="Comic Sans MS"/>
                <w:b/>
              </w:rPr>
            </w:pPr>
            <w:r w:rsidRPr="00B2584F">
              <w:rPr>
                <w:rFonts w:ascii="Comic Sans MS" w:hAnsi="Comic Sans MS"/>
                <w:b/>
              </w:rPr>
              <w:t xml:space="preserve">Friday </w:t>
            </w:r>
            <w:r w:rsidR="007C4E2B">
              <w:rPr>
                <w:rFonts w:ascii="Comic Sans MS" w:hAnsi="Comic Sans MS"/>
                <w:b/>
              </w:rPr>
              <w:t>20th October 2023</w:t>
            </w:r>
          </w:p>
        </w:tc>
      </w:tr>
      <w:tr w:rsidR="00742013" w:rsidRPr="00B2584F" w:rsidTr="00B902FB">
        <w:tc>
          <w:tcPr>
            <w:tcW w:w="2552" w:type="dxa"/>
          </w:tcPr>
          <w:p w:rsidR="00742013" w:rsidRPr="00B2584F" w:rsidRDefault="0074201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742013" w:rsidRPr="00B2584F" w:rsidRDefault="00CB1E6D" w:rsidP="007C4E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3</w:t>
            </w:r>
            <w:r w:rsidR="007C4E2B">
              <w:rPr>
                <w:rFonts w:ascii="Comic Sans MS" w:hAnsi="Comic Sans MS"/>
                <w:b/>
              </w:rPr>
              <w:t>0th October 2023</w:t>
            </w:r>
          </w:p>
        </w:tc>
        <w:tc>
          <w:tcPr>
            <w:tcW w:w="4111" w:type="dxa"/>
          </w:tcPr>
          <w:p w:rsidR="00742013" w:rsidRPr="00B2584F" w:rsidRDefault="007C4E2B" w:rsidP="004D57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  <w:r w:rsidR="00B902FB">
              <w:rPr>
                <w:rFonts w:ascii="Comic Sans MS" w:hAnsi="Comic Sans MS"/>
                <w:b/>
              </w:rPr>
              <w:t xml:space="preserve"> 22</w:t>
            </w:r>
            <w:r w:rsidR="00B902FB" w:rsidRPr="00B902FB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December 2023</w:t>
            </w:r>
          </w:p>
        </w:tc>
      </w:tr>
    </w:tbl>
    <w:p w:rsidR="00742013" w:rsidRPr="00B2584F" w:rsidRDefault="00742013">
      <w:pPr>
        <w:rPr>
          <w:rFonts w:ascii="Comic Sans MS" w:hAnsi="Comic Sans MS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3547"/>
        <w:gridCol w:w="4107"/>
      </w:tblGrid>
      <w:tr w:rsidR="00742013" w:rsidRPr="00B2584F" w:rsidTr="00B2584F">
        <w:tc>
          <w:tcPr>
            <w:tcW w:w="2694" w:type="dxa"/>
            <w:shd w:val="clear" w:color="auto" w:fill="FD4545"/>
          </w:tcPr>
          <w:p w:rsidR="00742013" w:rsidRPr="00B2584F" w:rsidRDefault="00742013" w:rsidP="00B258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584F">
              <w:rPr>
                <w:rFonts w:ascii="Comic Sans MS" w:hAnsi="Comic Sans MS"/>
                <w:b/>
                <w:sz w:val="28"/>
                <w:szCs w:val="28"/>
              </w:rPr>
              <w:t>SPRING TERM</w:t>
            </w:r>
          </w:p>
        </w:tc>
        <w:tc>
          <w:tcPr>
            <w:tcW w:w="3547" w:type="dxa"/>
            <w:shd w:val="clear" w:color="auto" w:fill="FD4545"/>
          </w:tcPr>
          <w:p w:rsidR="00742013" w:rsidRPr="00B2584F" w:rsidRDefault="000A5440" w:rsidP="00B258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 OPENS 8.4</w:t>
            </w:r>
            <w:r w:rsidR="00742013" w:rsidRPr="00B2584F">
              <w:rPr>
                <w:rFonts w:ascii="Comic Sans MS" w:hAnsi="Comic Sans MS"/>
                <w:b/>
                <w:sz w:val="28"/>
                <w:szCs w:val="28"/>
              </w:rPr>
              <w:t>0AM</w:t>
            </w:r>
          </w:p>
        </w:tc>
        <w:tc>
          <w:tcPr>
            <w:tcW w:w="4107" w:type="dxa"/>
            <w:shd w:val="clear" w:color="auto" w:fill="FD4545"/>
          </w:tcPr>
          <w:p w:rsidR="00742013" w:rsidRPr="00B2584F" w:rsidRDefault="00742013" w:rsidP="00B258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584F">
              <w:rPr>
                <w:rFonts w:ascii="Comic Sans MS" w:hAnsi="Comic Sans MS"/>
                <w:b/>
                <w:sz w:val="28"/>
                <w:szCs w:val="28"/>
              </w:rPr>
              <w:t>SCHOOL CLOSES 3.15PM</w:t>
            </w:r>
          </w:p>
        </w:tc>
      </w:tr>
      <w:tr w:rsidR="00742013" w:rsidRPr="00B2584F" w:rsidTr="00B2584F">
        <w:tc>
          <w:tcPr>
            <w:tcW w:w="2694" w:type="dxa"/>
          </w:tcPr>
          <w:p w:rsidR="00742013" w:rsidRPr="00B2584F" w:rsidRDefault="00742013" w:rsidP="005C15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7" w:type="dxa"/>
          </w:tcPr>
          <w:p w:rsidR="00742013" w:rsidRPr="00B2584F" w:rsidRDefault="007C4E2B" w:rsidP="005C15A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8</w:t>
            </w:r>
            <w:r w:rsidR="0015573C" w:rsidRPr="0015573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January 2024</w:t>
            </w:r>
          </w:p>
        </w:tc>
        <w:tc>
          <w:tcPr>
            <w:tcW w:w="4107" w:type="dxa"/>
          </w:tcPr>
          <w:p w:rsidR="00742013" w:rsidRPr="00B2584F" w:rsidRDefault="00EC2827" w:rsidP="007C4E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  <w:r w:rsidR="007C4E2B">
              <w:rPr>
                <w:rFonts w:ascii="Comic Sans MS" w:hAnsi="Comic Sans MS"/>
                <w:b/>
              </w:rPr>
              <w:t>9</w:t>
            </w:r>
            <w:r w:rsidR="007C4E2B" w:rsidRPr="007C4E2B">
              <w:rPr>
                <w:rFonts w:ascii="Comic Sans MS" w:hAnsi="Comic Sans MS"/>
                <w:b/>
                <w:vertAlign w:val="superscript"/>
              </w:rPr>
              <w:t>th</w:t>
            </w:r>
            <w:r w:rsidR="007C4E2B">
              <w:rPr>
                <w:rFonts w:ascii="Comic Sans MS" w:hAnsi="Comic Sans MS"/>
                <w:b/>
              </w:rPr>
              <w:t xml:space="preserve"> February 2024</w:t>
            </w:r>
          </w:p>
        </w:tc>
      </w:tr>
      <w:tr w:rsidR="00742013" w:rsidRPr="00B2584F" w:rsidTr="00B2584F">
        <w:tc>
          <w:tcPr>
            <w:tcW w:w="2694" w:type="dxa"/>
          </w:tcPr>
          <w:p w:rsidR="00742013" w:rsidRPr="00B2584F" w:rsidRDefault="00742013" w:rsidP="005C15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7" w:type="dxa"/>
          </w:tcPr>
          <w:p w:rsidR="00742013" w:rsidRPr="00B2584F" w:rsidRDefault="007C4E2B" w:rsidP="007C4E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19th February 2024</w:t>
            </w:r>
          </w:p>
        </w:tc>
        <w:tc>
          <w:tcPr>
            <w:tcW w:w="4107" w:type="dxa"/>
          </w:tcPr>
          <w:p w:rsidR="00742013" w:rsidRPr="00B2584F" w:rsidRDefault="007C4E2B" w:rsidP="006B3E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 28</w:t>
            </w:r>
            <w:r w:rsidRPr="007C4E2B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March 2024</w:t>
            </w:r>
          </w:p>
        </w:tc>
      </w:tr>
    </w:tbl>
    <w:p w:rsidR="00742013" w:rsidRPr="00B2584F" w:rsidRDefault="00742013">
      <w:pPr>
        <w:rPr>
          <w:rFonts w:ascii="Comic Sans MS" w:hAnsi="Comic Sans MS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3547"/>
        <w:gridCol w:w="4107"/>
      </w:tblGrid>
      <w:tr w:rsidR="00742013" w:rsidRPr="00B2584F" w:rsidTr="00B2584F">
        <w:tc>
          <w:tcPr>
            <w:tcW w:w="2694" w:type="dxa"/>
            <w:shd w:val="clear" w:color="auto" w:fill="FD4545"/>
          </w:tcPr>
          <w:p w:rsidR="00742013" w:rsidRPr="00B2584F" w:rsidRDefault="00742013" w:rsidP="00B258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584F">
              <w:rPr>
                <w:rFonts w:ascii="Comic Sans MS" w:hAnsi="Comic Sans MS"/>
                <w:b/>
                <w:sz w:val="28"/>
                <w:szCs w:val="28"/>
              </w:rPr>
              <w:t>SUMMER TERM</w:t>
            </w:r>
          </w:p>
        </w:tc>
        <w:tc>
          <w:tcPr>
            <w:tcW w:w="3547" w:type="dxa"/>
            <w:shd w:val="clear" w:color="auto" w:fill="FD4545"/>
          </w:tcPr>
          <w:p w:rsidR="00742013" w:rsidRPr="00B2584F" w:rsidRDefault="000A5440" w:rsidP="00B258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 OPENS 8.4</w:t>
            </w:r>
            <w:r w:rsidR="00742013" w:rsidRPr="00B2584F">
              <w:rPr>
                <w:rFonts w:ascii="Comic Sans MS" w:hAnsi="Comic Sans MS"/>
                <w:b/>
                <w:sz w:val="28"/>
                <w:szCs w:val="28"/>
              </w:rPr>
              <w:t>0AM</w:t>
            </w:r>
          </w:p>
        </w:tc>
        <w:tc>
          <w:tcPr>
            <w:tcW w:w="4107" w:type="dxa"/>
            <w:shd w:val="clear" w:color="auto" w:fill="FD4545"/>
          </w:tcPr>
          <w:p w:rsidR="00742013" w:rsidRPr="00B2584F" w:rsidRDefault="00742013" w:rsidP="00B258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584F">
              <w:rPr>
                <w:rFonts w:ascii="Comic Sans MS" w:hAnsi="Comic Sans MS"/>
                <w:b/>
                <w:sz w:val="28"/>
                <w:szCs w:val="28"/>
              </w:rPr>
              <w:t>SCHOOL CLOSES 3.15PM</w:t>
            </w:r>
          </w:p>
        </w:tc>
      </w:tr>
      <w:tr w:rsidR="00742013" w:rsidRPr="00B2584F" w:rsidTr="00B2584F">
        <w:tc>
          <w:tcPr>
            <w:tcW w:w="2694" w:type="dxa"/>
          </w:tcPr>
          <w:p w:rsidR="00742013" w:rsidRPr="00B2584F" w:rsidRDefault="00742013" w:rsidP="005C15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7" w:type="dxa"/>
          </w:tcPr>
          <w:p w:rsidR="00742013" w:rsidRPr="00B2584F" w:rsidRDefault="00294066" w:rsidP="0029406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  <w:r w:rsidR="007C4E2B">
              <w:rPr>
                <w:rFonts w:ascii="Comic Sans MS" w:hAnsi="Comic Sans MS"/>
                <w:b/>
              </w:rPr>
              <w:t xml:space="preserve"> 1</w:t>
            </w:r>
            <w:r>
              <w:rPr>
                <w:rFonts w:ascii="Comic Sans MS" w:hAnsi="Comic Sans MS"/>
                <w:b/>
              </w:rPr>
              <w:t>6</w:t>
            </w:r>
            <w:r w:rsidR="006B3EE6" w:rsidRPr="006B3EE6">
              <w:rPr>
                <w:rFonts w:ascii="Comic Sans MS" w:hAnsi="Comic Sans MS"/>
                <w:b/>
                <w:vertAlign w:val="superscript"/>
              </w:rPr>
              <w:t>th</w:t>
            </w:r>
            <w:r w:rsidR="00742013" w:rsidRPr="00B2584F">
              <w:rPr>
                <w:rFonts w:ascii="Comic Sans MS" w:hAnsi="Comic Sans MS"/>
                <w:b/>
              </w:rPr>
              <w:t xml:space="preserve"> April 202</w:t>
            </w:r>
            <w:r w:rsidR="007C4E2B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107" w:type="dxa"/>
          </w:tcPr>
          <w:p w:rsidR="00742013" w:rsidRPr="00B2584F" w:rsidRDefault="000A5440" w:rsidP="005C15A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  <w:r w:rsidR="007C4E2B">
              <w:rPr>
                <w:rFonts w:ascii="Comic Sans MS" w:hAnsi="Comic Sans MS"/>
                <w:b/>
              </w:rPr>
              <w:t>24</w:t>
            </w:r>
            <w:r w:rsidR="006B3EE6" w:rsidRPr="006B3EE6">
              <w:rPr>
                <w:rFonts w:ascii="Comic Sans MS" w:hAnsi="Comic Sans MS"/>
                <w:b/>
                <w:vertAlign w:val="superscript"/>
              </w:rPr>
              <w:t>th</w:t>
            </w:r>
            <w:r w:rsidR="007C4E2B">
              <w:rPr>
                <w:rFonts w:ascii="Comic Sans MS" w:hAnsi="Comic Sans MS"/>
                <w:b/>
              </w:rPr>
              <w:t xml:space="preserve"> May 2024</w:t>
            </w:r>
          </w:p>
        </w:tc>
      </w:tr>
      <w:tr w:rsidR="00742013" w:rsidRPr="00B2584F" w:rsidTr="00B2584F">
        <w:tc>
          <w:tcPr>
            <w:tcW w:w="2694" w:type="dxa"/>
          </w:tcPr>
          <w:p w:rsidR="00742013" w:rsidRPr="00B2584F" w:rsidRDefault="00742013" w:rsidP="005C15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7" w:type="dxa"/>
          </w:tcPr>
          <w:p w:rsidR="00742013" w:rsidRPr="00B2584F" w:rsidRDefault="007C4E2B" w:rsidP="004D57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10</w:t>
            </w:r>
            <w:r w:rsidR="006B3EE6" w:rsidRPr="006B3EE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June 2024</w:t>
            </w:r>
          </w:p>
        </w:tc>
        <w:tc>
          <w:tcPr>
            <w:tcW w:w="4107" w:type="dxa"/>
          </w:tcPr>
          <w:p w:rsidR="00742013" w:rsidRPr="00B2584F" w:rsidRDefault="007C4E2B" w:rsidP="005C15A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 26</w:t>
            </w:r>
            <w:r w:rsidRPr="007C4E2B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July 2024</w:t>
            </w:r>
          </w:p>
        </w:tc>
      </w:tr>
    </w:tbl>
    <w:p w:rsidR="00742013" w:rsidRPr="00B2584F" w:rsidRDefault="00742013">
      <w:pPr>
        <w:rPr>
          <w:rFonts w:ascii="Comic Sans MS" w:hAnsi="Comic Sans MS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742013" w:rsidRPr="00B2584F" w:rsidTr="00B2584F">
        <w:tc>
          <w:tcPr>
            <w:tcW w:w="4678" w:type="dxa"/>
            <w:shd w:val="clear" w:color="auto" w:fill="FD4545"/>
          </w:tcPr>
          <w:p w:rsidR="00742013" w:rsidRPr="00B2584F" w:rsidRDefault="00742013" w:rsidP="00742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584F">
              <w:rPr>
                <w:rFonts w:ascii="Comic Sans MS" w:hAnsi="Comic Sans MS"/>
                <w:b/>
                <w:sz w:val="28"/>
                <w:szCs w:val="28"/>
              </w:rPr>
              <w:t>INSET DAYS</w:t>
            </w:r>
          </w:p>
        </w:tc>
        <w:tc>
          <w:tcPr>
            <w:tcW w:w="5670" w:type="dxa"/>
            <w:shd w:val="clear" w:color="auto" w:fill="FD4545"/>
          </w:tcPr>
          <w:p w:rsidR="00742013" w:rsidRPr="00B2584F" w:rsidRDefault="00742013" w:rsidP="00742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584F">
              <w:rPr>
                <w:rFonts w:ascii="Comic Sans MS" w:hAnsi="Comic Sans MS"/>
                <w:b/>
                <w:sz w:val="28"/>
                <w:szCs w:val="28"/>
              </w:rPr>
              <w:t>PUBLIC HOLIDAYS</w:t>
            </w:r>
          </w:p>
        </w:tc>
      </w:tr>
      <w:tr w:rsidR="00294066" w:rsidRPr="00B2584F" w:rsidTr="00B2584F">
        <w:tc>
          <w:tcPr>
            <w:tcW w:w="4678" w:type="dxa"/>
          </w:tcPr>
          <w:p w:rsidR="00294066" w:rsidRDefault="00294066" w:rsidP="007C4E2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70" w:type="dxa"/>
          </w:tcPr>
          <w:p w:rsidR="00294066" w:rsidRDefault="00294066" w:rsidP="001F44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Good Friday - 29</w:t>
            </w:r>
            <w:r w:rsidRPr="0029406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March 2024</w:t>
            </w:r>
          </w:p>
        </w:tc>
      </w:tr>
      <w:tr w:rsidR="00294066" w:rsidRPr="00B2584F" w:rsidTr="00B2584F">
        <w:tc>
          <w:tcPr>
            <w:tcW w:w="4678" w:type="dxa"/>
          </w:tcPr>
          <w:p w:rsidR="00294066" w:rsidRDefault="00294066" w:rsidP="007C4E2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70" w:type="dxa"/>
          </w:tcPr>
          <w:p w:rsidR="00294066" w:rsidRDefault="00294066" w:rsidP="001F44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Easter Monday – 1</w:t>
            </w:r>
            <w:r w:rsidRPr="00294066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April 2024</w:t>
            </w:r>
          </w:p>
        </w:tc>
      </w:tr>
      <w:tr w:rsidR="00742013" w:rsidRPr="00B2584F" w:rsidTr="00B2584F">
        <w:tc>
          <w:tcPr>
            <w:tcW w:w="4678" w:type="dxa"/>
          </w:tcPr>
          <w:p w:rsidR="00742013" w:rsidRPr="00B2584F" w:rsidRDefault="007C4E2B" w:rsidP="007C4E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  <w:r w:rsidR="006B3EE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4th September 2023</w:t>
            </w:r>
          </w:p>
        </w:tc>
        <w:tc>
          <w:tcPr>
            <w:tcW w:w="5670" w:type="dxa"/>
          </w:tcPr>
          <w:p w:rsidR="004D57F9" w:rsidRPr="00B2584F" w:rsidRDefault="00294066" w:rsidP="001F44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May day Bank Ho</w:t>
            </w:r>
            <w:r w:rsidR="007C4E2B">
              <w:rPr>
                <w:rFonts w:ascii="Comic Sans MS" w:hAnsi="Comic Sans MS"/>
                <w:b/>
              </w:rPr>
              <w:t>liday - Monday 6</w:t>
            </w:r>
            <w:r w:rsidR="007C4E2B" w:rsidRPr="007C4E2B">
              <w:rPr>
                <w:rFonts w:ascii="Comic Sans MS" w:hAnsi="Comic Sans MS"/>
                <w:b/>
                <w:vertAlign w:val="superscript"/>
              </w:rPr>
              <w:t>th</w:t>
            </w:r>
            <w:r w:rsidR="007C4E2B">
              <w:rPr>
                <w:rFonts w:ascii="Comic Sans MS" w:hAnsi="Comic Sans MS"/>
                <w:b/>
              </w:rPr>
              <w:t xml:space="preserve"> May 2024 </w:t>
            </w:r>
          </w:p>
        </w:tc>
      </w:tr>
      <w:tr w:rsidR="00742013" w:rsidRPr="00B2584F" w:rsidTr="00B2584F">
        <w:tc>
          <w:tcPr>
            <w:tcW w:w="4678" w:type="dxa"/>
          </w:tcPr>
          <w:p w:rsidR="00742013" w:rsidRPr="00B2584F" w:rsidRDefault="00294066" w:rsidP="003F3E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 24</w:t>
            </w:r>
            <w:r w:rsidRPr="0029406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November 2023</w:t>
            </w:r>
          </w:p>
        </w:tc>
        <w:tc>
          <w:tcPr>
            <w:tcW w:w="5670" w:type="dxa"/>
          </w:tcPr>
          <w:p w:rsidR="00742013" w:rsidRPr="00B2584F" w:rsidRDefault="007C4E2B" w:rsidP="007C4E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Bank Holiday</w:t>
            </w:r>
            <w:r w:rsidR="00294066">
              <w:rPr>
                <w:rFonts w:ascii="Comic Sans MS" w:hAnsi="Comic Sans MS"/>
                <w:b/>
              </w:rPr>
              <w:t xml:space="preserve"> -</w:t>
            </w:r>
            <w:r>
              <w:rPr>
                <w:rFonts w:ascii="Comic Sans MS" w:hAnsi="Comic Sans MS"/>
                <w:b/>
              </w:rPr>
              <w:t xml:space="preserve"> 27</w:t>
            </w:r>
            <w:r w:rsidRPr="00C7153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May 2024</w:t>
            </w:r>
          </w:p>
        </w:tc>
      </w:tr>
      <w:tr w:rsidR="00AA0D3C" w:rsidRPr="00B2584F" w:rsidTr="00B2584F">
        <w:tc>
          <w:tcPr>
            <w:tcW w:w="4678" w:type="dxa"/>
          </w:tcPr>
          <w:p w:rsidR="00AA0D3C" w:rsidRPr="00B2584F" w:rsidRDefault="00294066" w:rsidP="00AA0D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15</w:t>
            </w:r>
            <w:r w:rsidRPr="0029406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April 2024</w:t>
            </w:r>
          </w:p>
        </w:tc>
        <w:tc>
          <w:tcPr>
            <w:tcW w:w="5670" w:type="dxa"/>
          </w:tcPr>
          <w:p w:rsidR="00AA0D3C" w:rsidRPr="00B2584F" w:rsidRDefault="00AA0D3C" w:rsidP="00AA0D3C">
            <w:pPr>
              <w:rPr>
                <w:rFonts w:ascii="Comic Sans MS" w:hAnsi="Comic Sans MS"/>
                <w:b/>
              </w:rPr>
            </w:pPr>
          </w:p>
        </w:tc>
      </w:tr>
      <w:tr w:rsidR="00AA0D3C" w:rsidRPr="00B2584F" w:rsidTr="00B2584F">
        <w:tc>
          <w:tcPr>
            <w:tcW w:w="4678" w:type="dxa"/>
          </w:tcPr>
          <w:p w:rsidR="00AA0D3C" w:rsidRPr="00B2584F" w:rsidRDefault="007C4E2B" w:rsidP="00AA0D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29</w:t>
            </w:r>
            <w:r w:rsidRPr="007C4E2B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July 2024</w:t>
            </w:r>
          </w:p>
        </w:tc>
        <w:tc>
          <w:tcPr>
            <w:tcW w:w="5670" w:type="dxa"/>
          </w:tcPr>
          <w:p w:rsidR="00AA0D3C" w:rsidRPr="00B2584F" w:rsidRDefault="00AA0D3C" w:rsidP="00C71534">
            <w:pPr>
              <w:rPr>
                <w:rFonts w:ascii="Comic Sans MS" w:hAnsi="Comic Sans MS"/>
                <w:b/>
              </w:rPr>
            </w:pPr>
          </w:p>
        </w:tc>
      </w:tr>
      <w:tr w:rsidR="00AA0D3C" w:rsidRPr="00B2584F" w:rsidTr="00B2584F">
        <w:tc>
          <w:tcPr>
            <w:tcW w:w="4678" w:type="dxa"/>
          </w:tcPr>
          <w:p w:rsidR="00AA0D3C" w:rsidRPr="00B2584F" w:rsidRDefault="007C4E2B" w:rsidP="00AA0D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 30</w:t>
            </w:r>
            <w:r w:rsidRPr="007C4E2B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July 2024</w:t>
            </w:r>
          </w:p>
        </w:tc>
        <w:tc>
          <w:tcPr>
            <w:tcW w:w="5670" w:type="dxa"/>
          </w:tcPr>
          <w:p w:rsidR="00AA0D3C" w:rsidRPr="00B2584F" w:rsidRDefault="00AA0D3C" w:rsidP="00AA0D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AA0D3C" w:rsidRPr="00B2584F" w:rsidTr="00B2584F">
        <w:tc>
          <w:tcPr>
            <w:tcW w:w="4678" w:type="dxa"/>
          </w:tcPr>
          <w:p w:rsidR="00AA0D3C" w:rsidRPr="00B2584F" w:rsidRDefault="00AA0D3C" w:rsidP="00AA0D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70" w:type="dxa"/>
          </w:tcPr>
          <w:p w:rsidR="00AA0D3C" w:rsidRDefault="00AA0D3C" w:rsidP="00AA0D3C">
            <w:pPr>
              <w:rPr>
                <w:rFonts w:ascii="Comic Sans MS" w:hAnsi="Comic Sans MS"/>
                <w:b/>
              </w:rPr>
            </w:pPr>
          </w:p>
        </w:tc>
      </w:tr>
    </w:tbl>
    <w:p w:rsidR="008B2A27" w:rsidRPr="00B2584F" w:rsidRDefault="008B2A27" w:rsidP="003537EE">
      <w:pPr>
        <w:rPr>
          <w:sz w:val="20"/>
          <w:szCs w:val="20"/>
        </w:rPr>
      </w:pPr>
      <w:r w:rsidRPr="00B2584F">
        <w:rPr>
          <w:sz w:val="20"/>
          <w:szCs w:val="20"/>
        </w:rPr>
        <w:t xml:space="preserve"> </w:t>
      </w:r>
    </w:p>
    <w:sectPr w:rsidR="008B2A27" w:rsidRPr="00B25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13"/>
    <w:rsid w:val="00053712"/>
    <w:rsid w:val="000A5440"/>
    <w:rsid w:val="0015573C"/>
    <w:rsid w:val="001C06F7"/>
    <w:rsid w:val="001F4496"/>
    <w:rsid w:val="00294066"/>
    <w:rsid w:val="00334BD9"/>
    <w:rsid w:val="003537EE"/>
    <w:rsid w:val="00390CCF"/>
    <w:rsid w:val="003F3E9C"/>
    <w:rsid w:val="004D57F9"/>
    <w:rsid w:val="005003BF"/>
    <w:rsid w:val="006B3EE6"/>
    <w:rsid w:val="007415A7"/>
    <w:rsid w:val="00742013"/>
    <w:rsid w:val="007C4E2B"/>
    <w:rsid w:val="008049CE"/>
    <w:rsid w:val="008B2A27"/>
    <w:rsid w:val="00AA0D3C"/>
    <w:rsid w:val="00AA26D9"/>
    <w:rsid w:val="00AB5CCB"/>
    <w:rsid w:val="00B2584F"/>
    <w:rsid w:val="00B426B7"/>
    <w:rsid w:val="00B902FB"/>
    <w:rsid w:val="00B93F97"/>
    <w:rsid w:val="00C71534"/>
    <w:rsid w:val="00CB1E6D"/>
    <w:rsid w:val="00CB4A8C"/>
    <w:rsid w:val="00E66C7F"/>
    <w:rsid w:val="00EC2827"/>
    <w:rsid w:val="00EE4C08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87C69-87FD-4EE7-93E8-7E5EA0C0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5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A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6A82795E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Hammond</dc:creator>
  <cp:keywords/>
  <dc:description/>
  <cp:lastModifiedBy>Mrs Smart</cp:lastModifiedBy>
  <cp:revision>2</cp:revision>
  <cp:lastPrinted>2022-02-23T13:44:00Z</cp:lastPrinted>
  <dcterms:created xsi:type="dcterms:W3CDTF">2023-01-23T14:33:00Z</dcterms:created>
  <dcterms:modified xsi:type="dcterms:W3CDTF">2023-01-23T14:33:00Z</dcterms:modified>
</cp:coreProperties>
</file>